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2C" w:rsidRPr="001A0820" w:rsidRDefault="004B0F2C">
      <w:bookmarkStart w:id="0" w:name="_GoBack"/>
      <w:bookmarkEnd w:id="0"/>
      <w:r w:rsidRPr="001A0820">
        <w:rPr>
          <w:rFonts w:hint="eastAsia"/>
        </w:rPr>
        <w:t>様式第</w:t>
      </w:r>
      <w:r w:rsidR="00EC310B" w:rsidRPr="001A0820">
        <w:t>1</w:t>
      </w:r>
      <w:r w:rsidRPr="001A0820">
        <w:rPr>
          <w:rFonts w:hint="eastAsia"/>
        </w:rPr>
        <w:t>号</w:t>
      </w:r>
      <w:r w:rsidRPr="001A0820">
        <w:t>(</w:t>
      </w:r>
      <w:r w:rsidRPr="001A0820">
        <w:rPr>
          <w:rFonts w:hint="eastAsia"/>
        </w:rPr>
        <w:t>第</w:t>
      </w:r>
      <w:r w:rsidR="00EC310B" w:rsidRPr="001A0820">
        <w:t>8</w:t>
      </w:r>
      <w:r w:rsidRPr="001A0820">
        <w:rPr>
          <w:rFonts w:hint="eastAsia"/>
        </w:rPr>
        <w:t>条関係</w:t>
      </w:r>
      <w:r w:rsidRPr="001A0820">
        <w:t>)</w:t>
      </w:r>
    </w:p>
    <w:p w:rsidR="004B0F2C" w:rsidRPr="001A0820" w:rsidRDefault="004B0F2C"/>
    <w:p w:rsidR="004B0F2C" w:rsidRPr="001A0820" w:rsidRDefault="007F15DC">
      <w:pPr>
        <w:jc w:val="right"/>
      </w:pPr>
      <w:r w:rsidRPr="001A0820">
        <w:rPr>
          <w:rFonts w:hint="eastAsia"/>
        </w:rPr>
        <w:t xml:space="preserve">　　　</w:t>
      </w:r>
      <w:r w:rsidR="004B0F2C" w:rsidRPr="001A0820">
        <w:rPr>
          <w:rFonts w:hint="eastAsia"/>
        </w:rPr>
        <w:t>年　　月　　日</w:t>
      </w:r>
      <w:r w:rsidR="001C1D1B" w:rsidRPr="001A0820">
        <w:rPr>
          <w:rFonts w:hint="eastAsia"/>
        </w:rPr>
        <w:t xml:space="preserve">　</w:t>
      </w:r>
    </w:p>
    <w:p w:rsidR="004B0F2C" w:rsidRPr="001A0820" w:rsidRDefault="004B0F2C"/>
    <w:p w:rsidR="004B0F2C" w:rsidRPr="001A0820" w:rsidRDefault="004B0F2C">
      <w:r w:rsidRPr="001A0820">
        <w:rPr>
          <w:rFonts w:hint="eastAsia"/>
        </w:rPr>
        <w:t xml:space="preserve">　山都町長　</w:t>
      </w:r>
      <w:r w:rsidR="00EC310B" w:rsidRPr="001A0820">
        <w:rPr>
          <w:rFonts w:hint="eastAsia"/>
        </w:rPr>
        <w:t xml:space="preserve">　　</w:t>
      </w:r>
      <w:r w:rsidRPr="001A0820">
        <w:rPr>
          <w:rFonts w:hint="eastAsia"/>
        </w:rPr>
        <w:t xml:space="preserve">　様</w:t>
      </w:r>
    </w:p>
    <w:p w:rsidR="004B0F2C" w:rsidRPr="001A0820" w:rsidRDefault="004B0F2C"/>
    <w:p w:rsidR="004B0F2C" w:rsidRPr="001A0820" w:rsidRDefault="00EC310B" w:rsidP="00EC310B">
      <w:pPr>
        <w:jc w:val="right"/>
      </w:pPr>
      <w:r w:rsidRPr="001A0820">
        <w:rPr>
          <w:rFonts w:hint="eastAsia"/>
          <w:spacing w:val="20"/>
        </w:rPr>
        <w:t>申請者</w:t>
      </w:r>
      <w:r w:rsidRPr="001A0820">
        <w:rPr>
          <w:rFonts w:hint="eastAsia"/>
        </w:rPr>
        <w:t xml:space="preserve">　</w:t>
      </w:r>
      <w:r w:rsidR="004B0F2C" w:rsidRPr="001A0820">
        <w:rPr>
          <w:rFonts w:hint="eastAsia"/>
          <w:spacing w:val="105"/>
        </w:rPr>
        <w:t>住</w:t>
      </w:r>
      <w:r w:rsidR="004B0F2C" w:rsidRPr="001A0820">
        <w:rPr>
          <w:rFonts w:hint="eastAsia"/>
        </w:rPr>
        <w:t xml:space="preserve">所　</w:t>
      </w:r>
      <w:r w:rsidR="006D5736">
        <w:rPr>
          <w:rFonts w:hint="eastAsia"/>
        </w:rPr>
        <w:t xml:space="preserve">　　　　　　　　　　　　　</w:t>
      </w:r>
    </w:p>
    <w:p w:rsidR="004B0F2C" w:rsidRPr="001A0820" w:rsidRDefault="004B0F2C">
      <w:pPr>
        <w:jc w:val="right"/>
      </w:pPr>
      <w:r w:rsidRPr="001A0820">
        <w:rPr>
          <w:rFonts w:hint="eastAsia"/>
          <w:spacing w:val="105"/>
        </w:rPr>
        <w:t>氏</w:t>
      </w:r>
      <w:r w:rsidR="007B4BE3" w:rsidRPr="001A0820">
        <w:rPr>
          <w:rFonts w:hint="eastAsia"/>
        </w:rPr>
        <w:t xml:space="preserve">名　　　　　　　　　　　　</w:t>
      </w:r>
      <w:r w:rsidRPr="001A0820">
        <w:rPr>
          <w:rFonts w:hint="eastAsia"/>
        </w:rPr>
        <w:t xml:space="preserve">　　</w:t>
      </w:r>
    </w:p>
    <w:p w:rsidR="004B0F2C" w:rsidRPr="001A0820" w:rsidRDefault="00CB594B" w:rsidP="00C7064B">
      <w:pPr>
        <w:jc w:val="right"/>
      </w:pPr>
      <w:r w:rsidRPr="001A0820">
        <w:rPr>
          <w:rFonts w:hint="eastAsia"/>
        </w:rPr>
        <w:t xml:space="preserve">　　　連絡先　　　　　　　　　　　　　　</w:t>
      </w:r>
    </w:p>
    <w:p w:rsidR="004B0F2C" w:rsidRDefault="004B0F2C"/>
    <w:p w:rsidR="0011167F" w:rsidRPr="001A0820" w:rsidRDefault="0011167F"/>
    <w:p w:rsidR="004B0F2C" w:rsidRPr="0011167F" w:rsidRDefault="00487348" w:rsidP="00A515A7">
      <w:pPr>
        <w:tabs>
          <w:tab w:val="left" w:pos="1470"/>
          <w:tab w:val="center" w:pos="4252"/>
        </w:tabs>
        <w:jc w:val="center"/>
        <w:rPr>
          <w:spacing w:val="20"/>
        </w:rPr>
      </w:pPr>
      <w:r w:rsidRPr="0011167F">
        <w:rPr>
          <w:rFonts w:hint="eastAsia"/>
          <w:spacing w:val="20"/>
        </w:rPr>
        <w:t>山都町</w:t>
      </w:r>
      <w:r w:rsidR="00A515A7" w:rsidRPr="0011167F">
        <w:rPr>
          <w:rFonts w:hint="eastAsia"/>
          <w:spacing w:val="20"/>
        </w:rPr>
        <w:t>林業従事者就業環境</w:t>
      </w:r>
      <w:r w:rsidR="00815282" w:rsidRPr="0011167F">
        <w:rPr>
          <w:rFonts w:hint="eastAsia"/>
          <w:spacing w:val="20"/>
        </w:rPr>
        <w:t>整備</w:t>
      </w:r>
      <w:r w:rsidR="00A515A7" w:rsidRPr="0011167F">
        <w:rPr>
          <w:rFonts w:hint="eastAsia"/>
          <w:spacing w:val="20"/>
        </w:rPr>
        <w:t>事業</w:t>
      </w:r>
      <w:r w:rsidR="004B0F2C" w:rsidRPr="0011167F">
        <w:rPr>
          <w:rFonts w:hint="eastAsia"/>
          <w:spacing w:val="20"/>
        </w:rPr>
        <w:t>補助金交付申請書</w:t>
      </w:r>
    </w:p>
    <w:p w:rsidR="004B0F2C" w:rsidRDefault="004B0F2C"/>
    <w:p w:rsidR="0011167F" w:rsidRPr="001A0820" w:rsidRDefault="0011167F"/>
    <w:p w:rsidR="004B0F2C" w:rsidRPr="001A0820" w:rsidRDefault="004B0F2C">
      <w:pPr>
        <w:rPr>
          <w:spacing w:val="20"/>
        </w:rPr>
      </w:pPr>
      <w:r w:rsidRPr="001A0820">
        <w:rPr>
          <w:rFonts w:hint="eastAsia"/>
          <w:spacing w:val="20"/>
        </w:rPr>
        <w:t xml:space="preserve">　　　</w:t>
      </w:r>
      <w:r w:rsidR="00EC310B" w:rsidRPr="001A0820">
        <w:rPr>
          <w:rFonts w:hint="eastAsia"/>
          <w:spacing w:val="20"/>
        </w:rPr>
        <w:t xml:space="preserve">　</w:t>
      </w:r>
      <w:r w:rsidR="007F15DC" w:rsidRPr="001A0820">
        <w:rPr>
          <w:rFonts w:hint="eastAsia"/>
          <w:spacing w:val="20"/>
        </w:rPr>
        <w:t xml:space="preserve">　</w:t>
      </w:r>
      <w:r w:rsidR="00487348" w:rsidRPr="001A0820">
        <w:rPr>
          <w:rFonts w:hint="eastAsia"/>
          <w:spacing w:val="20"/>
        </w:rPr>
        <w:t>年度において</w:t>
      </w:r>
      <w:r w:rsidR="00EC310B" w:rsidRPr="001A0820">
        <w:rPr>
          <w:rFonts w:hint="eastAsia"/>
          <w:spacing w:val="20"/>
        </w:rPr>
        <w:t>、</w:t>
      </w:r>
      <w:r w:rsidR="00487348" w:rsidRPr="001A0820">
        <w:rPr>
          <w:rFonts w:hint="eastAsia"/>
          <w:spacing w:val="20"/>
        </w:rPr>
        <w:t>別紙事業計画に基づき山都町</w:t>
      </w:r>
      <w:r w:rsidR="001C1D1B" w:rsidRPr="001A0820">
        <w:rPr>
          <w:rFonts w:hint="eastAsia"/>
          <w:spacing w:val="20"/>
        </w:rPr>
        <w:t>林業従事者就業環境</w:t>
      </w:r>
      <w:r w:rsidR="00815282" w:rsidRPr="001A0820">
        <w:rPr>
          <w:rFonts w:hint="eastAsia"/>
          <w:spacing w:val="20"/>
        </w:rPr>
        <w:t>整備</w:t>
      </w:r>
      <w:r w:rsidR="001C1D1B" w:rsidRPr="001A0820">
        <w:rPr>
          <w:rFonts w:hint="eastAsia"/>
          <w:spacing w:val="20"/>
        </w:rPr>
        <w:t>事業</w:t>
      </w:r>
      <w:r w:rsidRPr="001A0820">
        <w:rPr>
          <w:rFonts w:hint="eastAsia"/>
          <w:spacing w:val="20"/>
        </w:rPr>
        <w:t xml:space="preserve">を実施したいので、金　</w:t>
      </w:r>
      <w:r w:rsidR="00487348" w:rsidRPr="001A0820">
        <w:rPr>
          <w:rFonts w:hint="eastAsia"/>
          <w:spacing w:val="20"/>
        </w:rPr>
        <w:t xml:space="preserve">　　　　　　　円を交付されるよう山都町</w:t>
      </w:r>
      <w:r w:rsidR="001C1D1B" w:rsidRPr="001A0820">
        <w:rPr>
          <w:rFonts w:hint="eastAsia"/>
          <w:spacing w:val="20"/>
        </w:rPr>
        <w:t>林業従事者就業環境</w:t>
      </w:r>
      <w:r w:rsidR="00815282" w:rsidRPr="001A0820">
        <w:rPr>
          <w:rFonts w:hint="eastAsia"/>
          <w:spacing w:val="20"/>
        </w:rPr>
        <w:t>整備</w:t>
      </w:r>
      <w:r w:rsidR="001C1D1B" w:rsidRPr="001A0820">
        <w:rPr>
          <w:rFonts w:hint="eastAsia"/>
          <w:spacing w:val="20"/>
        </w:rPr>
        <w:t>事業</w:t>
      </w:r>
      <w:r w:rsidRPr="001A0820">
        <w:rPr>
          <w:rFonts w:hint="eastAsia"/>
          <w:spacing w:val="20"/>
        </w:rPr>
        <w:t>補助金交付要綱第</w:t>
      </w:r>
      <w:r w:rsidR="001C1D1B" w:rsidRPr="001A0820">
        <w:rPr>
          <w:spacing w:val="20"/>
        </w:rPr>
        <w:t>8</w:t>
      </w:r>
      <w:r w:rsidRPr="001A0820">
        <w:rPr>
          <w:rFonts w:hint="eastAsia"/>
          <w:spacing w:val="20"/>
        </w:rPr>
        <w:t>条の規定により関係書類を添えて申請します。</w:t>
      </w:r>
    </w:p>
    <w:p w:rsidR="004B0F2C" w:rsidRPr="001A0820" w:rsidRDefault="004B0F2C"/>
    <w:p w:rsidR="004B0F2C" w:rsidRPr="001A0820" w:rsidRDefault="004B0F2C"/>
    <w:p w:rsidR="004B0F2C" w:rsidRPr="001A0820" w:rsidRDefault="004B0F2C">
      <w:pPr>
        <w:jc w:val="center"/>
      </w:pPr>
      <w:r w:rsidRPr="001A0820">
        <w:rPr>
          <w:rFonts w:hint="eastAsia"/>
        </w:rPr>
        <w:t>記</w:t>
      </w:r>
    </w:p>
    <w:p w:rsidR="004B0F2C" w:rsidRPr="001A0820" w:rsidRDefault="004B0F2C"/>
    <w:p w:rsidR="004B0F2C" w:rsidRPr="001A0820" w:rsidRDefault="004B0F2C"/>
    <w:p w:rsidR="004B0F2C" w:rsidRPr="001A0820" w:rsidRDefault="004B0F2C">
      <w:r w:rsidRPr="001A0820">
        <w:rPr>
          <w:rFonts w:hint="eastAsia"/>
        </w:rPr>
        <w:t>添付書類</w:t>
      </w:r>
    </w:p>
    <w:p w:rsidR="00B25E30" w:rsidRPr="001A0820" w:rsidRDefault="004B0F2C">
      <w:r w:rsidRPr="001A0820">
        <w:rPr>
          <w:rFonts w:hint="eastAsia"/>
        </w:rPr>
        <w:t xml:space="preserve">　</w:t>
      </w:r>
      <w:r w:rsidRPr="001A0820">
        <w:t>1</w:t>
      </w:r>
      <w:r w:rsidR="00B25E30" w:rsidRPr="001A0820">
        <w:rPr>
          <w:rFonts w:hint="eastAsia"/>
        </w:rPr>
        <w:t xml:space="preserve">　誓約書</w:t>
      </w:r>
    </w:p>
    <w:p w:rsidR="004B0F2C" w:rsidRPr="001A0820" w:rsidRDefault="00B25E30" w:rsidP="00B25E30">
      <w:pPr>
        <w:ind w:firstLineChars="100" w:firstLine="210"/>
      </w:pPr>
      <w:r w:rsidRPr="001A0820">
        <w:t>2</w:t>
      </w:r>
      <w:r w:rsidR="004B0F2C" w:rsidRPr="001A0820">
        <w:rPr>
          <w:rFonts w:hint="eastAsia"/>
        </w:rPr>
        <w:t xml:space="preserve">　事業計画書</w:t>
      </w:r>
    </w:p>
    <w:p w:rsidR="00D87C96" w:rsidRPr="001A0820" w:rsidRDefault="004B0F2C">
      <w:r w:rsidRPr="001A0820">
        <w:rPr>
          <w:rFonts w:hint="eastAsia"/>
        </w:rPr>
        <w:t xml:space="preserve">　</w:t>
      </w:r>
      <w:r w:rsidR="00B25E30" w:rsidRPr="001A0820">
        <w:t>3</w:t>
      </w:r>
      <w:r w:rsidRPr="001A0820">
        <w:rPr>
          <w:rFonts w:hint="eastAsia"/>
        </w:rPr>
        <w:t xml:space="preserve">　</w:t>
      </w:r>
      <w:r w:rsidR="00D87C96" w:rsidRPr="001A0820">
        <w:rPr>
          <w:rFonts w:hint="eastAsia"/>
        </w:rPr>
        <w:t>収支予算書</w:t>
      </w:r>
    </w:p>
    <w:p w:rsidR="004B0F2C" w:rsidRPr="001A0820" w:rsidRDefault="00B25E30" w:rsidP="00D87C96">
      <w:pPr>
        <w:ind w:firstLineChars="100" w:firstLine="210"/>
      </w:pPr>
      <w:r w:rsidRPr="001A0820">
        <w:t>4</w:t>
      </w:r>
      <w:r w:rsidR="00D87C96" w:rsidRPr="001A0820">
        <w:rPr>
          <w:rFonts w:hint="eastAsia"/>
        </w:rPr>
        <w:t xml:space="preserve">　</w:t>
      </w:r>
      <w:r w:rsidR="001C1D1B" w:rsidRPr="001A0820">
        <w:rPr>
          <w:rFonts w:hint="eastAsia"/>
        </w:rPr>
        <w:t>購入する安全装備品等の内容が確認できる書類</w:t>
      </w:r>
    </w:p>
    <w:p w:rsidR="004B0F2C" w:rsidRPr="001A0820" w:rsidRDefault="004B0F2C" w:rsidP="00AE30B3">
      <w:pPr>
        <w:ind w:left="420" w:hangingChars="200" w:hanging="420"/>
      </w:pPr>
      <w:r w:rsidRPr="001A0820">
        <w:rPr>
          <w:rFonts w:hint="eastAsia"/>
        </w:rPr>
        <w:t xml:space="preserve">　</w:t>
      </w:r>
      <w:r w:rsidR="00815282" w:rsidRPr="001A0820">
        <w:t>5</w:t>
      </w:r>
      <w:r w:rsidR="003B6F3D" w:rsidRPr="001A0820">
        <w:rPr>
          <w:rFonts w:hint="eastAsia"/>
        </w:rPr>
        <w:t xml:space="preserve">　</w:t>
      </w:r>
      <w:r w:rsidR="00815282" w:rsidRPr="001A0820">
        <w:rPr>
          <w:rFonts w:hint="eastAsia"/>
        </w:rPr>
        <w:t>チェーンソーの購入を申請する者は、</w:t>
      </w:r>
      <w:r w:rsidR="00AE30B3" w:rsidRPr="001A0820">
        <w:rPr>
          <w:rFonts w:hint="eastAsia"/>
        </w:rPr>
        <w:t>労働安全衛生規則（昭和</w:t>
      </w:r>
      <w:r w:rsidR="00AE30B3" w:rsidRPr="001A0820">
        <w:t>47</w:t>
      </w:r>
      <w:r w:rsidR="00AE30B3" w:rsidRPr="001A0820">
        <w:rPr>
          <w:rFonts w:hint="eastAsia"/>
        </w:rPr>
        <w:t>年労働省令第</w:t>
      </w:r>
      <w:r w:rsidR="00AE30B3" w:rsidRPr="001A0820">
        <w:t>32</w:t>
      </w:r>
      <w:r w:rsidR="00AE30B3" w:rsidRPr="001A0820">
        <w:rPr>
          <w:rFonts w:hint="eastAsia"/>
        </w:rPr>
        <w:t>号）第</w:t>
      </w:r>
      <w:r w:rsidR="00AE30B3" w:rsidRPr="001A0820">
        <w:t>36</w:t>
      </w:r>
      <w:r w:rsidR="00AE30B3" w:rsidRPr="001A0820">
        <w:rPr>
          <w:rFonts w:hint="eastAsia"/>
        </w:rPr>
        <w:t>条第</w:t>
      </w:r>
      <w:r w:rsidR="00AE30B3" w:rsidRPr="001A0820">
        <w:t>8</w:t>
      </w:r>
      <w:r w:rsidR="00AE30B3" w:rsidRPr="001A0820">
        <w:rPr>
          <w:rFonts w:hint="eastAsia"/>
        </w:rPr>
        <w:t>号に掲げる伐木等の業務に係る特別教育を受講した</w:t>
      </w:r>
      <w:r w:rsidR="00815282" w:rsidRPr="001A0820">
        <w:rPr>
          <w:rFonts w:hint="eastAsia"/>
        </w:rPr>
        <w:t>ことを証する書類</w:t>
      </w:r>
    </w:p>
    <w:p w:rsidR="00AE30B3" w:rsidRPr="001A0820" w:rsidRDefault="00AE30B3" w:rsidP="00AE30B3">
      <w:pPr>
        <w:ind w:left="420" w:hangingChars="200" w:hanging="420"/>
      </w:pPr>
      <w:r w:rsidRPr="001A0820">
        <w:rPr>
          <w:rFonts w:hint="eastAsia"/>
        </w:rPr>
        <w:t xml:space="preserve">　</w:t>
      </w:r>
      <w:r w:rsidR="00815282" w:rsidRPr="001A0820">
        <w:t>6</w:t>
      </w:r>
      <w:r w:rsidRPr="001A0820">
        <w:rPr>
          <w:rFonts w:hint="eastAsia"/>
        </w:rPr>
        <w:t xml:space="preserve">　</w:t>
      </w:r>
      <w:r w:rsidR="00815282" w:rsidRPr="001A0820">
        <w:rPr>
          <w:rFonts w:hint="eastAsia"/>
        </w:rPr>
        <w:t>刈払機の購入を申請する者は、</w:t>
      </w:r>
      <w:r w:rsidRPr="001A0820">
        <w:rPr>
          <w:rFonts w:hint="eastAsia"/>
        </w:rPr>
        <w:t>刈払機取扱作業者に対する安全衛生教育に関する通達（平成</w:t>
      </w:r>
      <w:r w:rsidRPr="001A0820">
        <w:t>12</w:t>
      </w:r>
      <w:r w:rsidRPr="001A0820">
        <w:rPr>
          <w:rFonts w:hint="eastAsia"/>
        </w:rPr>
        <w:t>年</w:t>
      </w:r>
      <w:r w:rsidRPr="001A0820">
        <w:t>2</w:t>
      </w:r>
      <w:r w:rsidRPr="001A0820">
        <w:rPr>
          <w:rFonts w:hint="eastAsia"/>
        </w:rPr>
        <w:t>月</w:t>
      </w:r>
      <w:r w:rsidRPr="001A0820">
        <w:t>16</w:t>
      </w:r>
      <w:r w:rsidRPr="001A0820">
        <w:rPr>
          <w:rFonts w:hint="eastAsia"/>
        </w:rPr>
        <w:t>日基発第</w:t>
      </w:r>
      <w:r w:rsidRPr="001A0820">
        <w:t>66</w:t>
      </w:r>
      <w:r w:rsidRPr="001A0820">
        <w:rPr>
          <w:rFonts w:hint="eastAsia"/>
        </w:rPr>
        <w:t>号）に基づく刈払機取扱作業者教育を受講した</w:t>
      </w:r>
      <w:r w:rsidR="00815282" w:rsidRPr="001A0820">
        <w:rPr>
          <w:rFonts w:hint="eastAsia"/>
        </w:rPr>
        <w:t>ことを証する書類</w:t>
      </w:r>
    </w:p>
    <w:p w:rsidR="001A0820" w:rsidRPr="001A0820" w:rsidRDefault="001A0820" w:rsidP="00602500"/>
    <w:sectPr w:rsidR="001A0820" w:rsidRPr="001A08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6E" w:rsidRDefault="00D5106E" w:rsidP="00C93B9D">
      <w:r>
        <w:separator/>
      </w:r>
    </w:p>
  </w:endnote>
  <w:endnote w:type="continuationSeparator" w:id="0">
    <w:p w:rsidR="00D5106E" w:rsidRDefault="00D5106E" w:rsidP="00C9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6E" w:rsidRDefault="00D5106E" w:rsidP="00C93B9D">
      <w:r>
        <w:separator/>
      </w:r>
    </w:p>
  </w:footnote>
  <w:footnote w:type="continuationSeparator" w:id="0">
    <w:p w:rsidR="00D5106E" w:rsidRDefault="00D5106E" w:rsidP="00C9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B6A"/>
    <w:multiLevelType w:val="hybridMultilevel"/>
    <w:tmpl w:val="101083EE"/>
    <w:lvl w:ilvl="0" w:tplc="33E2E5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2C"/>
    <w:rsid w:val="000D4813"/>
    <w:rsid w:val="0011167F"/>
    <w:rsid w:val="001340D3"/>
    <w:rsid w:val="00196B70"/>
    <w:rsid w:val="001A0820"/>
    <w:rsid w:val="001C1D1B"/>
    <w:rsid w:val="001E3895"/>
    <w:rsid w:val="001E4DDB"/>
    <w:rsid w:val="00226CEF"/>
    <w:rsid w:val="002310C8"/>
    <w:rsid w:val="00254337"/>
    <w:rsid w:val="00275A7D"/>
    <w:rsid w:val="003B6F3D"/>
    <w:rsid w:val="003B78FD"/>
    <w:rsid w:val="003E79F7"/>
    <w:rsid w:val="00487348"/>
    <w:rsid w:val="004B0F2C"/>
    <w:rsid w:val="004E4014"/>
    <w:rsid w:val="00556B89"/>
    <w:rsid w:val="0059082E"/>
    <w:rsid w:val="00602500"/>
    <w:rsid w:val="006D5736"/>
    <w:rsid w:val="007B4BE3"/>
    <w:rsid w:val="007F15DC"/>
    <w:rsid w:val="00815282"/>
    <w:rsid w:val="00922551"/>
    <w:rsid w:val="00996620"/>
    <w:rsid w:val="00A446D1"/>
    <w:rsid w:val="00A515A7"/>
    <w:rsid w:val="00AE30B3"/>
    <w:rsid w:val="00B02149"/>
    <w:rsid w:val="00B02DC0"/>
    <w:rsid w:val="00B25E30"/>
    <w:rsid w:val="00B5468E"/>
    <w:rsid w:val="00BB5BE6"/>
    <w:rsid w:val="00C7064B"/>
    <w:rsid w:val="00C93B9D"/>
    <w:rsid w:val="00CB594B"/>
    <w:rsid w:val="00CD6DF0"/>
    <w:rsid w:val="00D32DB4"/>
    <w:rsid w:val="00D32E08"/>
    <w:rsid w:val="00D363CF"/>
    <w:rsid w:val="00D5106E"/>
    <w:rsid w:val="00D87C96"/>
    <w:rsid w:val="00D96D8C"/>
    <w:rsid w:val="00DE4557"/>
    <w:rsid w:val="00EC310B"/>
    <w:rsid w:val="00FC3D64"/>
    <w:rsid w:val="00FE02AB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BB70F1-9739-4EA2-9758-97A9A39C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15D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F15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9990-BEC0-4D9F-A695-C8341DFB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正代</dc:creator>
  <cp:keywords/>
  <dc:description/>
  <cp:lastModifiedBy>山下　正代</cp:lastModifiedBy>
  <cp:revision>2</cp:revision>
  <cp:lastPrinted>2023-04-07T04:59:00Z</cp:lastPrinted>
  <dcterms:created xsi:type="dcterms:W3CDTF">2023-04-20T06:07:00Z</dcterms:created>
  <dcterms:modified xsi:type="dcterms:W3CDTF">2023-04-20T06:07:00Z</dcterms:modified>
</cp:coreProperties>
</file>