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20" w:rsidRPr="001A0820" w:rsidRDefault="001A0820" w:rsidP="001A0820">
      <w:bookmarkStart w:id="0" w:name="_GoBack"/>
      <w:bookmarkEnd w:id="0"/>
      <w:r w:rsidRPr="001A0820">
        <w:rPr>
          <w:rFonts w:hint="eastAsia"/>
        </w:rPr>
        <w:t>様式第</w:t>
      </w:r>
      <w:r w:rsidRPr="001A0820">
        <w:t>7</w:t>
      </w:r>
      <w:r w:rsidRPr="001A0820">
        <w:rPr>
          <w:rFonts w:hint="eastAsia"/>
        </w:rPr>
        <w:t>号</w:t>
      </w:r>
      <w:r w:rsidRPr="001A0820">
        <w:t>(</w:t>
      </w:r>
      <w:r w:rsidRPr="001A0820">
        <w:rPr>
          <w:rFonts w:hint="eastAsia"/>
        </w:rPr>
        <w:t>第</w:t>
      </w:r>
      <w:r w:rsidRPr="001A0820">
        <w:t>10</w:t>
      </w:r>
      <w:r w:rsidRPr="001A0820">
        <w:rPr>
          <w:rFonts w:hint="eastAsia"/>
        </w:rPr>
        <w:t>条関係</w:t>
      </w:r>
      <w:r w:rsidRPr="001A0820">
        <w:t>)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jc w:val="center"/>
      </w:pPr>
      <w:r w:rsidRPr="001A0820">
        <w:rPr>
          <w:rFonts w:hint="eastAsia"/>
          <w:spacing w:val="105"/>
        </w:rPr>
        <w:t>事業変更計画</w:t>
      </w:r>
      <w:r w:rsidRPr="001A0820">
        <w:rPr>
          <w:rFonts w:hint="eastAsia"/>
        </w:rPr>
        <w:t>書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numPr>
          <w:ilvl w:val="0"/>
          <w:numId w:val="1"/>
        </w:numPr>
      </w:pPr>
      <w:r w:rsidRPr="001A0820">
        <w:rPr>
          <w:rFonts w:hint="eastAsia"/>
        </w:rPr>
        <w:t>変更を必要とする具体的な理由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numPr>
          <w:ilvl w:val="0"/>
          <w:numId w:val="1"/>
        </w:numPr>
      </w:pPr>
      <w:r w:rsidRPr="001A0820">
        <w:rPr>
          <w:rFonts w:hint="eastAsia"/>
        </w:rPr>
        <w:t>事業の変更内容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numPr>
          <w:ilvl w:val="0"/>
          <w:numId w:val="1"/>
        </w:numPr>
      </w:pPr>
      <w:r w:rsidRPr="001A0820">
        <w:rPr>
          <w:rFonts w:hint="eastAsia"/>
        </w:rPr>
        <w:t>経費の配分変更内訳</w:t>
      </w:r>
      <w:r w:rsidRPr="001A0820">
        <w:t>(</w:t>
      </w:r>
      <w:r w:rsidRPr="001A0820">
        <w:rPr>
          <w:rFonts w:hint="eastAsia"/>
        </w:rPr>
        <w:t>経費配分変更申請の場合記載</w:t>
      </w:r>
      <w:r w:rsidRPr="001A0820">
        <w:t>)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numPr>
          <w:ilvl w:val="0"/>
          <w:numId w:val="1"/>
        </w:numPr>
      </w:pPr>
      <w:r w:rsidRPr="001A0820">
        <w:rPr>
          <w:rFonts w:hint="eastAsia"/>
        </w:rPr>
        <w:t>補助金交付</w:t>
      </w:r>
      <w:r w:rsidRPr="001A0820">
        <w:t>(</w:t>
      </w:r>
      <w:r w:rsidRPr="001A0820">
        <w:rPr>
          <w:rFonts w:hint="eastAsia"/>
        </w:rPr>
        <w:t>変更</w:t>
      </w:r>
      <w:r w:rsidRPr="001A0820">
        <w:t>)</w:t>
      </w:r>
      <w:r w:rsidRPr="001A0820">
        <w:rPr>
          <w:rFonts w:hint="eastAsia"/>
        </w:rPr>
        <w:t>額</w:t>
      </w:r>
    </w:p>
    <w:p w:rsidR="001A0820" w:rsidRPr="001A0820" w:rsidRDefault="001A0820" w:rsidP="001A0820">
      <w:r w:rsidRPr="001A0820">
        <w:rPr>
          <w:rFonts w:hint="eastAsia"/>
        </w:rPr>
        <w:t xml:space="preserve">　　　交付決定金額　　金　　　　　　　円</w:t>
      </w:r>
    </w:p>
    <w:p w:rsidR="001A0820" w:rsidRPr="001A0820" w:rsidRDefault="001A0820" w:rsidP="001A0820">
      <w:r w:rsidRPr="001A0820">
        <w:rPr>
          <w:rFonts w:hint="eastAsia"/>
        </w:rPr>
        <w:t xml:space="preserve">　　　変更増減額　　　金　　　　　　　円</w:t>
      </w:r>
      <w:r w:rsidRPr="001A0820">
        <w:t>(</w:t>
      </w:r>
      <w:r w:rsidRPr="001A0820">
        <w:rPr>
          <w:rFonts w:hint="eastAsia"/>
        </w:rPr>
        <w:t>補助金変更交付申請の場合記載</w:t>
      </w:r>
      <w:r w:rsidRPr="001A0820">
        <w:t>)</w:t>
      </w:r>
    </w:p>
    <w:p w:rsidR="001A0820" w:rsidRPr="001A0820" w:rsidRDefault="001A0820" w:rsidP="001A0820">
      <w:r w:rsidRPr="001A0820">
        <w:rPr>
          <w:rFonts w:hint="eastAsia"/>
        </w:rPr>
        <w:t xml:space="preserve">　　　交付変更申請額　金　　　　　　　円</w:t>
      </w:r>
      <w:r w:rsidRPr="001A0820">
        <w:t>(</w:t>
      </w:r>
      <w:r w:rsidRPr="001A0820">
        <w:rPr>
          <w:rFonts w:hint="eastAsia"/>
        </w:rPr>
        <w:t>補助金変更交付申請の場合記載</w:t>
      </w:r>
      <w:r w:rsidRPr="001A0820">
        <w:t>)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1A0820">
      <w:pPr>
        <w:numPr>
          <w:ilvl w:val="0"/>
          <w:numId w:val="1"/>
        </w:numPr>
      </w:pPr>
      <w:r w:rsidRPr="001A0820">
        <w:rPr>
          <w:rFonts w:hint="eastAsia"/>
        </w:rPr>
        <w:t>その他</w:t>
      </w:r>
    </w:p>
    <w:p w:rsidR="001A0820" w:rsidRPr="001A0820" w:rsidRDefault="001A0820" w:rsidP="001A0820"/>
    <w:p w:rsidR="001A0820" w:rsidRPr="001A0820" w:rsidRDefault="001A0820" w:rsidP="001A0820"/>
    <w:p w:rsidR="001A0820" w:rsidRPr="001A0820" w:rsidRDefault="001A0820" w:rsidP="00AA6726"/>
    <w:sectPr w:rsidR="001A0820" w:rsidRPr="001A08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25" w:rsidRDefault="00DA4B25" w:rsidP="00C93B9D">
      <w:r>
        <w:separator/>
      </w:r>
    </w:p>
  </w:endnote>
  <w:endnote w:type="continuationSeparator" w:id="0">
    <w:p w:rsidR="00DA4B25" w:rsidRDefault="00DA4B25" w:rsidP="00C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25" w:rsidRDefault="00DA4B25" w:rsidP="00C93B9D">
      <w:r>
        <w:separator/>
      </w:r>
    </w:p>
  </w:footnote>
  <w:footnote w:type="continuationSeparator" w:id="0">
    <w:p w:rsidR="00DA4B25" w:rsidRDefault="00DA4B25" w:rsidP="00C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B6A"/>
    <w:multiLevelType w:val="hybridMultilevel"/>
    <w:tmpl w:val="101083EE"/>
    <w:lvl w:ilvl="0" w:tplc="33E2E5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C"/>
    <w:rsid w:val="000D4813"/>
    <w:rsid w:val="0011167F"/>
    <w:rsid w:val="001340D3"/>
    <w:rsid w:val="00196B70"/>
    <w:rsid w:val="001A0820"/>
    <w:rsid w:val="001C1D1B"/>
    <w:rsid w:val="001E3895"/>
    <w:rsid w:val="001E4DDB"/>
    <w:rsid w:val="00226CEF"/>
    <w:rsid w:val="002310C8"/>
    <w:rsid w:val="00254337"/>
    <w:rsid w:val="00275A7D"/>
    <w:rsid w:val="003B6F3D"/>
    <w:rsid w:val="003B78FD"/>
    <w:rsid w:val="003E79F7"/>
    <w:rsid w:val="00487348"/>
    <w:rsid w:val="004B0F2C"/>
    <w:rsid w:val="004E4014"/>
    <w:rsid w:val="00556B89"/>
    <w:rsid w:val="0059082E"/>
    <w:rsid w:val="006D5736"/>
    <w:rsid w:val="007B4BE3"/>
    <w:rsid w:val="007F15DC"/>
    <w:rsid w:val="00815282"/>
    <w:rsid w:val="00922551"/>
    <w:rsid w:val="00996620"/>
    <w:rsid w:val="00A446D1"/>
    <w:rsid w:val="00A515A7"/>
    <w:rsid w:val="00A5248A"/>
    <w:rsid w:val="00AA6726"/>
    <w:rsid w:val="00AE30B3"/>
    <w:rsid w:val="00B02149"/>
    <w:rsid w:val="00B02DC0"/>
    <w:rsid w:val="00B25E30"/>
    <w:rsid w:val="00B5468E"/>
    <w:rsid w:val="00BB5BE6"/>
    <w:rsid w:val="00C7064B"/>
    <w:rsid w:val="00C93B9D"/>
    <w:rsid w:val="00CB594B"/>
    <w:rsid w:val="00CD6DF0"/>
    <w:rsid w:val="00D32DB4"/>
    <w:rsid w:val="00D363CF"/>
    <w:rsid w:val="00D87C96"/>
    <w:rsid w:val="00D96D8C"/>
    <w:rsid w:val="00DA4B25"/>
    <w:rsid w:val="00DE4557"/>
    <w:rsid w:val="00EC310B"/>
    <w:rsid w:val="00FC3D64"/>
    <w:rsid w:val="00FE02A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EDE561B-706C-4B12-B228-B710674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F15D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F15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AFE0-37EF-4D39-8EF9-F13C2CB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正代</dc:creator>
  <cp:keywords/>
  <dc:description/>
  <cp:lastModifiedBy>山下　正代</cp:lastModifiedBy>
  <cp:revision>2</cp:revision>
  <cp:lastPrinted>2023-04-07T04:59:00Z</cp:lastPrinted>
  <dcterms:created xsi:type="dcterms:W3CDTF">2023-04-20T06:08:00Z</dcterms:created>
  <dcterms:modified xsi:type="dcterms:W3CDTF">2023-04-20T06:08:00Z</dcterms:modified>
</cp:coreProperties>
</file>