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20" w:rsidRPr="001A0820" w:rsidRDefault="001A0820" w:rsidP="001A0820">
      <w:bookmarkStart w:id="0" w:name="_GoBack"/>
      <w:bookmarkEnd w:id="0"/>
      <w:r w:rsidRPr="001A0820">
        <w:rPr>
          <w:rFonts w:hint="eastAsia"/>
        </w:rPr>
        <w:t>様式第</w:t>
      </w:r>
      <w:r w:rsidR="006D5736">
        <w:t>11</w:t>
      </w:r>
      <w:r w:rsidRPr="001A0820">
        <w:rPr>
          <w:rFonts w:hint="eastAsia"/>
        </w:rPr>
        <w:t>号</w:t>
      </w:r>
      <w:r w:rsidRPr="001A0820">
        <w:t>(</w:t>
      </w:r>
      <w:r w:rsidRPr="001A0820">
        <w:rPr>
          <w:rFonts w:hint="eastAsia"/>
        </w:rPr>
        <w:t>第</w:t>
      </w:r>
      <w:r w:rsidRPr="001A0820">
        <w:t>12</w:t>
      </w:r>
      <w:r w:rsidRPr="001A0820">
        <w:rPr>
          <w:rFonts w:hint="eastAsia"/>
        </w:rPr>
        <w:t>条関係</w:t>
      </w:r>
      <w:r w:rsidRPr="001A0820">
        <w:t>)</w:t>
      </w:r>
    </w:p>
    <w:p w:rsidR="001A0820" w:rsidRPr="001A0820" w:rsidRDefault="001A0820" w:rsidP="001A0820"/>
    <w:p w:rsidR="001A0820" w:rsidRPr="001A0820" w:rsidRDefault="001A0820" w:rsidP="001A0820">
      <w:pPr>
        <w:jc w:val="right"/>
      </w:pPr>
      <w:r w:rsidRPr="001A0820">
        <w:rPr>
          <w:rFonts w:hint="eastAsia"/>
        </w:rPr>
        <w:t xml:space="preserve">　　年　　月　　日　　</w:t>
      </w:r>
    </w:p>
    <w:p w:rsidR="001A0820" w:rsidRPr="001A0820" w:rsidRDefault="001A0820" w:rsidP="001A0820"/>
    <w:p w:rsidR="001A0820" w:rsidRPr="001A0820" w:rsidRDefault="001A0820" w:rsidP="001A0820">
      <w:r w:rsidRPr="001A0820">
        <w:rPr>
          <w:rFonts w:hint="eastAsia"/>
        </w:rPr>
        <w:t xml:space="preserve">　山都町長　　　　様</w:t>
      </w:r>
    </w:p>
    <w:p w:rsidR="001A0820" w:rsidRPr="001A0820" w:rsidRDefault="001A0820" w:rsidP="001A0820"/>
    <w:p w:rsidR="001A0820" w:rsidRPr="001A0820" w:rsidRDefault="001A0820" w:rsidP="001A0820">
      <w:pPr>
        <w:jc w:val="right"/>
      </w:pPr>
      <w:r w:rsidRPr="001A0820">
        <w:rPr>
          <w:rFonts w:hint="eastAsia"/>
          <w:spacing w:val="105"/>
        </w:rPr>
        <w:t>住</w:t>
      </w:r>
      <w:r w:rsidRPr="001A0820">
        <w:rPr>
          <w:rFonts w:hint="eastAsia"/>
        </w:rPr>
        <w:t xml:space="preserve">所　山都町　　　　　　番地　　</w:t>
      </w:r>
    </w:p>
    <w:p w:rsidR="001A0820" w:rsidRPr="001A0820" w:rsidRDefault="001A0820" w:rsidP="001A0820">
      <w:pPr>
        <w:jc w:val="right"/>
      </w:pPr>
      <w:r w:rsidRPr="001A0820">
        <w:rPr>
          <w:rFonts w:hint="eastAsia"/>
          <w:spacing w:val="105"/>
        </w:rPr>
        <w:t>氏</w:t>
      </w:r>
      <w:r w:rsidRPr="001A0820">
        <w:rPr>
          <w:rFonts w:hint="eastAsia"/>
        </w:rPr>
        <w:t xml:space="preserve">名　　　　　　　　　　　　　　</w:t>
      </w:r>
    </w:p>
    <w:p w:rsidR="001A0820" w:rsidRPr="001A0820" w:rsidRDefault="001A0820" w:rsidP="001A0820">
      <w:pPr>
        <w:jc w:val="right"/>
      </w:pPr>
      <w:r w:rsidRPr="001A0820">
        <w:rPr>
          <w:rFonts w:hint="eastAsia"/>
        </w:rPr>
        <w:t xml:space="preserve">連絡先　　　　　　　　　　　　　　</w:t>
      </w:r>
    </w:p>
    <w:p w:rsidR="001A0820" w:rsidRPr="001A0820" w:rsidRDefault="001A0820" w:rsidP="001A0820"/>
    <w:p w:rsidR="001A0820" w:rsidRPr="001A0820" w:rsidRDefault="001A0820" w:rsidP="001A0820">
      <w:pPr>
        <w:jc w:val="center"/>
      </w:pPr>
      <w:r w:rsidRPr="001A0820">
        <w:rPr>
          <w:rFonts w:hint="eastAsia"/>
        </w:rPr>
        <w:t>山都町林業従事者就業環境整備事業実績報告書</w:t>
      </w:r>
    </w:p>
    <w:p w:rsidR="001A0820" w:rsidRPr="001A0820" w:rsidRDefault="001A0820" w:rsidP="001A0820"/>
    <w:p w:rsidR="001A0820" w:rsidRPr="001A0820" w:rsidRDefault="001A0820" w:rsidP="001A0820">
      <w:r w:rsidRPr="001A0820">
        <w:rPr>
          <w:rFonts w:hint="eastAsia"/>
        </w:rPr>
        <w:t xml:space="preserve">　　　　年　　月　　日付け　第　　　　　号で補助金の交付決定の通知があった山都町林業従事者就業環境整備事業が完了したので、山都町補助金等交付規則第</w:t>
      </w:r>
      <w:r w:rsidRPr="001A0820">
        <w:t>13</w:t>
      </w:r>
      <w:r w:rsidRPr="001A0820">
        <w:rPr>
          <w:rFonts w:hint="eastAsia"/>
        </w:rPr>
        <w:t>条及び山都町林業従事者就業環境整備事業補助金交付要綱第</w:t>
      </w:r>
      <w:r w:rsidRPr="001A0820">
        <w:t>12</w:t>
      </w:r>
      <w:r w:rsidRPr="001A0820">
        <w:rPr>
          <w:rFonts w:hint="eastAsia"/>
        </w:rPr>
        <w:t>条の規定により、下記のとおり報告します。</w:t>
      </w:r>
    </w:p>
    <w:p w:rsidR="001A0820" w:rsidRPr="001A0820" w:rsidRDefault="001A0820" w:rsidP="001A0820"/>
    <w:p w:rsidR="001A0820" w:rsidRPr="00FC3D64" w:rsidRDefault="001A0820" w:rsidP="001A0820"/>
    <w:p w:rsidR="001A0820" w:rsidRPr="001A0820" w:rsidRDefault="001A0820" w:rsidP="001A0820">
      <w:pPr>
        <w:jc w:val="center"/>
      </w:pPr>
      <w:r w:rsidRPr="001A0820">
        <w:rPr>
          <w:rFonts w:hint="eastAsia"/>
        </w:rPr>
        <w:t>記</w:t>
      </w:r>
    </w:p>
    <w:p w:rsidR="001A0820" w:rsidRPr="001A0820" w:rsidRDefault="001A0820" w:rsidP="001A0820">
      <w:r w:rsidRPr="001A0820">
        <w:rPr>
          <w:rFonts w:hint="eastAsia"/>
        </w:rPr>
        <w:t xml:space="preserve">　　補助金の交付決定額及び精算額</w:t>
      </w:r>
    </w:p>
    <w:p w:rsidR="001A0820" w:rsidRPr="001A0820" w:rsidRDefault="001A0820" w:rsidP="001A0820">
      <w:r w:rsidRPr="001A0820">
        <w:rPr>
          <w:rFonts w:hint="eastAsia"/>
        </w:rPr>
        <w:t xml:space="preserve">　　　補助金交付決定額　　　金　　　　　　　　　　円</w:t>
      </w:r>
    </w:p>
    <w:p w:rsidR="001A0820" w:rsidRPr="001A0820" w:rsidRDefault="001A0820" w:rsidP="001A0820">
      <w:r w:rsidRPr="001A0820">
        <w:rPr>
          <w:rFonts w:hint="eastAsia"/>
        </w:rPr>
        <w:t xml:space="preserve">　　　補助金精算額　　　　　金　　　　　　　　　　円</w:t>
      </w:r>
    </w:p>
    <w:p w:rsidR="001A0820" w:rsidRPr="001A0820" w:rsidRDefault="001A0820" w:rsidP="001A0820"/>
    <w:p w:rsidR="001A0820" w:rsidRPr="001A0820" w:rsidRDefault="001A0820" w:rsidP="001A0820"/>
    <w:p w:rsidR="001A0820" w:rsidRPr="001A0820" w:rsidRDefault="001A0820" w:rsidP="001A0820">
      <w:r w:rsidRPr="001A0820">
        <w:rPr>
          <w:rFonts w:hint="eastAsia"/>
        </w:rPr>
        <w:t>添付書類</w:t>
      </w:r>
    </w:p>
    <w:p w:rsidR="001A0820" w:rsidRPr="001A0820" w:rsidRDefault="001A0820" w:rsidP="001A0820">
      <w:r w:rsidRPr="001A0820">
        <w:rPr>
          <w:rFonts w:hint="eastAsia"/>
        </w:rPr>
        <w:t xml:space="preserve">　</w:t>
      </w:r>
      <w:r w:rsidRPr="001A0820">
        <w:t>1</w:t>
      </w:r>
      <w:r w:rsidRPr="001A0820">
        <w:rPr>
          <w:rFonts w:hint="eastAsia"/>
        </w:rPr>
        <w:t xml:space="preserve">　安全装備品等の購入に係る経費を証する領収証の写し</w:t>
      </w:r>
    </w:p>
    <w:p w:rsidR="001A0820" w:rsidRPr="001A0820" w:rsidRDefault="001A0820" w:rsidP="001A0820">
      <w:r w:rsidRPr="001A0820">
        <w:rPr>
          <w:rFonts w:hint="eastAsia"/>
        </w:rPr>
        <w:t xml:space="preserve">　</w:t>
      </w:r>
      <w:r w:rsidRPr="001A0820">
        <w:t>2</w:t>
      </w:r>
      <w:r w:rsidRPr="001A0820">
        <w:rPr>
          <w:rFonts w:hint="eastAsia"/>
        </w:rPr>
        <w:t xml:space="preserve">　購入した物品の写真</w:t>
      </w:r>
    </w:p>
    <w:p w:rsidR="001A0820" w:rsidRPr="001A0820" w:rsidRDefault="001A0820" w:rsidP="001A0820">
      <w:pPr>
        <w:ind w:left="420" w:hangingChars="200" w:hanging="420"/>
      </w:pPr>
      <w:r w:rsidRPr="001A0820">
        <w:rPr>
          <w:rFonts w:hint="eastAsia"/>
        </w:rPr>
        <w:t xml:space="preserve">　</w:t>
      </w:r>
      <w:r w:rsidRPr="001A0820">
        <w:t>3</w:t>
      </w:r>
      <w:r w:rsidRPr="001A0820">
        <w:rPr>
          <w:rFonts w:hint="eastAsia"/>
        </w:rPr>
        <w:t xml:space="preserve">　木材共販所等への出荷伝票、立木売買契約書、森林組合等林業事業体との請負契約書いずれか１点</w:t>
      </w:r>
    </w:p>
    <w:p w:rsidR="001A0820" w:rsidRPr="001A0820" w:rsidRDefault="001A0820" w:rsidP="001A0820">
      <w:r w:rsidRPr="001A0820">
        <w:rPr>
          <w:rFonts w:hint="eastAsia"/>
        </w:rPr>
        <w:t xml:space="preserve">　</w:t>
      </w:r>
      <w:r w:rsidRPr="001A0820">
        <w:t>4</w:t>
      </w:r>
      <w:r w:rsidRPr="001A0820">
        <w:rPr>
          <w:rFonts w:hint="eastAsia"/>
        </w:rPr>
        <w:t xml:space="preserve">　その他町長が必要と認める書類</w:t>
      </w:r>
    </w:p>
    <w:p w:rsidR="001A0820" w:rsidRPr="001A0820" w:rsidRDefault="001A0820" w:rsidP="00AE30B3">
      <w:pPr>
        <w:ind w:left="420" w:hangingChars="200" w:hanging="420"/>
      </w:pPr>
    </w:p>
    <w:sectPr w:rsidR="001A0820" w:rsidRPr="001A08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46" w:rsidRDefault="00453546" w:rsidP="00C93B9D">
      <w:r>
        <w:separator/>
      </w:r>
    </w:p>
  </w:endnote>
  <w:endnote w:type="continuationSeparator" w:id="0">
    <w:p w:rsidR="00453546" w:rsidRDefault="00453546" w:rsidP="00C9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46" w:rsidRDefault="00453546" w:rsidP="00C93B9D">
      <w:r>
        <w:separator/>
      </w:r>
    </w:p>
  </w:footnote>
  <w:footnote w:type="continuationSeparator" w:id="0">
    <w:p w:rsidR="00453546" w:rsidRDefault="00453546" w:rsidP="00C9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3B6A"/>
    <w:multiLevelType w:val="hybridMultilevel"/>
    <w:tmpl w:val="101083EE"/>
    <w:lvl w:ilvl="0" w:tplc="33E2E5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2C"/>
    <w:rsid w:val="000D4813"/>
    <w:rsid w:val="0011167F"/>
    <w:rsid w:val="001340D3"/>
    <w:rsid w:val="00196B70"/>
    <w:rsid w:val="001A0820"/>
    <w:rsid w:val="001C1D1B"/>
    <w:rsid w:val="001E3895"/>
    <w:rsid w:val="001E4DDB"/>
    <w:rsid w:val="00226CEF"/>
    <w:rsid w:val="002310C8"/>
    <w:rsid w:val="00254337"/>
    <w:rsid w:val="00275A7D"/>
    <w:rsid w:val="003B6F3D"/>
    <w:rsid w:val="003B78FD"/>
    <w:rsid w:val="003E79F7"/>
    <w:rsid w:val="00453546"/>
    <w:rsid w:val="00487348"/>
    <w:rsid w:val="004B0F2C"/>
    <w:rsid w:val="004E4014"/>
    <w:rsid w:val="00556B89"/>
    <w:rsid w:val="0059082E"/>
    <w:rsid w:val="006D5736"/>
    <w:rsid w:val="007B4BE3"/>
    <w:rsid w:val="007F15DC"/>
    <w:rsid w:val="00815282"/>
    <w:rsid w:val="00922551"/>
    <w:rsid w:val="00996620"/>
    <w:rsid w:val="00A446D1"/>
    <w:rsid w:val="00A515A7"/>
    <w:rsid w:val="00AE30B3"/>
    <w:rsid w:val="00B02149"/>
    <w:rsid w:val="00B02DC0"/>
    <w:rsid w:val="00B25E30"/>
    <w:rsid w:val="00B5468E"/>
    <w:rsid w:val="00BB5BE6"/>
    <w:rsid w:val="00BE4C1B"/>
    <w:rsid w:val="00C7064B"/>
    <w:rsid w:val="00C93B9D"/>
    <w:rsid w:val="00CB594B"/>
    <w:rsid w:val="00CD6DF0"/>
    <w:rsid w:val="00D32DB4"/>
    <w:rsid w:val="00D363CF"/>
    <w:rsid w:val="00D87C96"/>
    <w:rsid w:val="00D96D8C"/>
    <w:rsid w:val="00DE4557"/>
    <w:rsid w:val="00EC310B"/>
    <w:rsid w:val="00F70175"/>
    <w:rsid w:val="00FC3D64"/>
    <w:rsid w:val="00FE02AB"/>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A9EB73-B9AB-4420-9C00-D787B81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7F15DC"/>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F15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30B0-531E-4B24-A29C-367DB9D1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正代</dc:creator>
  <cp:keywords/>
  <dc:description/>
  <cp:lastModifiedBy>山下　正代</cp:lastModifiedBy>
  <cp:revision>2</cp:revision>
  <cp:lastPrinted>2023-04-07T04:59:00Z</cp:lastPrinted>
  <dcterms:created xsi:type="dcterms:W3CDTF">2023-04-20T06:09:00Z</dcterms:created>
  <dcterms:modified xsi:type="dcterms:W3CDTF">2023-04-20T06:09:00Z</dcterms:modified>
</cp:coreProperties>
</file>