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20" w:rsidRPr="001A0820" w:rsidRDefault="001A0820" w:rsidP="001A0820">
      <w:bookmarkStart w:id="0" w:name="_GoBack"/>
      <w:bookmarkEnd w:id="0"/>
      <w:r w:rsidRPr="001A0820">
        <w:rPr>
          <w:rFonts w:hint="eastAsia"/>
        </w:rPr>
        <w:t>様式第</w:t>
      </w:r>
      <w:r w:rsidRPr="001A0820">
        <w:t>2</w:t>
      </w:r>
      <w:r w:rsidRPr="001A0820">
        <w:rPr>
          <w:rFonts w:hint="eastAsia"/>
        </w:rPr>
        <w:t>号</w:t>
      </w:r>
      <w:r w:rsidRPr="001A0820">
        <w:t>(</w:t>
      </w:r>
      <w:r w:rsidRPr="001A0820">
        <w:rPr>
          <w:rFonts w:hint="eastAsia"/>
        </w:rPr>
        <w:t>第</w:t>
      </w:r>
      <w:r w:rsidRPr="001A0820">
        <w:t>8</w:t>
      </w:r>
      <w:r w:rsidRPr="001A0820">
        <w:rPr>
          <w:rFonts w:hint="eastAsia"/>
        </w:rPr>
        <w:t>条関係</w:t>
      </w:r>
      <w:r w:rsidRPr="001A0820">
        <w:t>)</w:t>
      </w:r>
    </w:p>
    <w:p w:rsidR="001A0820" w:rsidRPr="001A0820" w:rsidRDefault="001A0820" w:rsidP="001A0820"/>
    <w:p w:rsidR="001A0820" w:rsidRDefault="001A0820" w:rsidP="001A0820"/>
    <w:p w:rsidR="0011167F" w:rsidRPr="001A0820" w:rsidRDefault="0011167F" w:rsidP="001A0820"/>
    <w:p w:rsidR="001A0820" w:rsidRPr="001A0820" w:rsidRDefault="001A0820" w:rsidP="001A0820">
      <w:pPr>
        <w:jc w:val="center"/>
        <w:rPr>
          <w:sz w:val="28"/>
        </w:rPr>
      </w:pPr>
      <w:r w:rsidRPr="001A0820">
        <w:rPr>
          <w:rFonts w:hint="eastAsia"/>
          <w:sz w:val="28"/>
        </w:rPr>
        <w:t>誓　約　書</w:t>
      </w:r>
    </w:p>
    <w:p w:rsidR="001A0820" w:rsidRDefault="001A0820" w:rsidP="001A0820"/>
    <w:p w:rsidR="0011167F" w:rsidRPr="001A0820" w:rsidRDefault="0011167F" w:rsidP="001A0820"/>
    <w:p w:rsidR="001A0820" w:rsidRPr="001A0820" w:rsidRDefault="001A0820" w:rsidP="001A0820"/>
    <w:p w:rsidR="001A0820" w:rsidRPr="001A0820" w:rsidRDefault="001A0820" w:rsidP="001A0820">
      <w:pPr>
        <w:ind w:leftChars="100" w:left="210" w:rightChars="66" w:right="139"/>
      </w:pPr>
      <w:r w:rsidRPr="001A0820">
        <w:rPr>
          <w:rFonts w:hint="eastAsia"/>
        </w:rPr>
        <w:t>私は以下のことについて誓約いたします。</w:t>
      </w:r>
    </w:p>
    <w:p w:rsidR="001A0820" w:rsidRPr="001A0820" w:rsidRDefault="001A0820" w:rsidP="001A0820">
      <w:pPr>
        <w:ind w:leftChars="100" w:left="210" w:rightChars="66" w:right="139"/>
      </w:pPr>
    </w:p>
    <w:p w:rsidR="001A0820" w:rsidRPr="001A0820" w:rsidRDefault="001A0820" w:rsidP="001A0820">
      <w:pPr>
        <w:ind w:leftChars="100" w:left="420" w:rightChars="66" w:right="139" w:hangingChars="100" w:hanging="210"/>
      </w:pPr>
      <w:r w:rsidRPr="001A0820">
        <w:rPr>
          <w:rFonts w:hint="eastAsia"/>
        </w:rPr>
        <w:t>○</w:t>
      </w:r>
      <w:r w:rsidRPr="001A0820">
        <w:rPr>
          <w:rFonts w:hint="eastAsia"/>
          <w:szCs w:val="21"/>
        </w:rPr>
        <w:t>山都町林業従事者就業環境整備事業に申請するにあたり、交付を受けた年度の翌年度から起算して</w:t>
      </w:r>
      <w:r w:rsidRPr="001A0820">
        <w:rPr>
          <w:szCs w:val="21"/>
        </w:rPr>
        <w:t>2</w:t>
      </w:r>
      <w:r w:rsidR="00275A7D">
        <w:rPr>
          <w:rFonts w:hint="eastAsia"/>
          <w:szCs w:val="21"/>
        </w:rPr>
        <w:t>年</w:t>
      </w:r>
      <w:r w:rsidRPr="001A0820">
        <w:rPr>
          <w:rFonts w:hint="eastAsia"/>
          <w:szCs w:val="21"/>
        </w:rPr>
        <w:t>以上継続して林業に従事します。</w:t>
      </w:r>
    </w:p>
    <w:p w:rsidR="001A0820" w:rsidRPr="001A0820" w:rsidRDefault="001A0820" w:rsidP="001A0820">
      <w:pPr>
        <w:ind w:leftChars="100" w:left="210" w:rightChars="66" w:right="139"/>
      </w:pPr>
    </w:p>
    <w:p w:rsidR="001A0820" w:rsidRPr="001A0820" w:rsidRDefault="001A0820" w:rsidP="001A0820">
      <w:pPr>
        <w:ind w:leftChars="100" w:left="210" w:rightChars="66" w:right="139"/>
      </w:pPr>
      <w:r w:rsidRPr="001A0820">
        <w:rPr>
          <w:rFonts w:hint="eastAsia"/>
        </w:rPr>
        <w:t>○私と同居者は暴力団、反社会的集団に属する者ではありません。</w:t>
      </w:r>
    </w:p>
    <w:p w:rsidR="001A0820" w:rsidRPr="001A0820" w:rsidRDefault="001A0820" w:rsidP="001A0820">
      <w:pPr>
        <w:ind w:leftChars="100" w:left="210" w:rightChars="66" w:right="139"/>
      </w:pPr>
    </w:p>
    <w:p w:rsidR="001A0820" w:rsidRPr="001A0820" w:rsidRDefault="001A0820" w:rsidP="001A0820">
      <w:pPr>
        <w:ind w:leftChars="100" w:left="420" w:rightChars="66" w:right="139" w:hangingChars="100" w:hanging="210"/>
      </w:pPr>
      <w:r w:rsidRPr="001A0820">
        <w:rPr>
          <w:rFonts w:hint="eastAsia"/>
        </w:rPr>
        <w:t>○山都町林業従事者就業環境整備事業補助金交付要綱第</w:t>
      </w:r>
      <w:r w:rsidRPr="001A0820">
        <w:t>16</w:t>
      </w:r>
      <w:r w:rsidRPr="001A0820">
        <w:rPr>
          <w:rFonts w:hint="eastAsia"/>
        </w:rPr>
        <w:t>条に該当することとなったときは、補助金を返還します。</w:t>
      </w:r>
    </w:p>
    <w:p w:rsidR="001A0820" w:rsidRPr="001A0820" w:rsidRDefault="001A0820" w:rsidP="001A0820"/>
    <w:p w:rsidR="001A0820" w:rsidRDefault="001A0820" w:rsidP="001A0820"/>
    <w:p w:rsidR="0011167F" w:rsidRPr="001A0820" w:rsidRDefault="0011167F" w:rsidP="001A0820"/>
    <w:p w:rsidR="001A0820" w:rsidRPr="001A0820" w:rsidRDefault="001A0820" w:rsidP="001A0820"/>
    <w:p w:rsidR="001A0820" w:rsidRPr="001A0820" w:rsidRDefault="001A0820" w:rsidP="001A0820">
      <w:pPr>
        <w:ind w:firstLineChars="100" w:firstLine="210"/>
      </w:pPr>
      <w:r w:rsidRPr="001A0820">
        <w:rPr>
          <w:rFonts w:hint="eastAsia"/>
        </w:rPr>
        <w:t>山都町長　　　　　　　様</w:t>
      </w:r>
    </w:p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>
      <w:pPr>
        <w:ind w:firstLineChars="600" w:firstLine="1260"/>
      </w:pPr>
      <w:r w:rsidRPr="001A0820">
        <w:rPr>
          <w:rFonts w:hint="eastAsia"/>
        </w:rPr>
        <w:t>年　　月　　日</w:t>
      </w:r>
    </w:p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>
      <w:pPr>
        <w:ind w:leftChars="1800" w:left="3780"/>
      </w:pPr>
      <w:r w:rsidRPr="001A0820">
        <w:rPr>
          <w:rFonts w:hint="eastAsia"/>
        </w:rPr>
        <w:t>申請者</w:t>
      </w:r>
      <w:r w:rsidR="006D5736">
        <w:rPr>
          <w:rFonts w:hint="eastAsia"/>
        </w:rPr>
        <w:t xml:space="preserve">　　　</w:t>
      </w:r>
      <w:r w:rsidRPr="001A0820">
        <w:rPr>
          <w:rFonts w:hint="eastAsia"/>
        </w:rPr>
        <w:t xml:space="preserve">住所　　　　　　　　　　　　</w:t>
      </w:r>
    </w:p>
    <w:p w:rsidR="001A0820" w:rsidRPr="001A0820" w:rsidRDefault="001A0820" w:rsidP="001A0820">
      <w:pPr>
        <w:ind w:leftChars="1800" w:left="3780" w:firstLineChars="600" w:firstLine="1260"/>
      </w:pPr>
      <w:r w:rsidRPr="001A0820">
        <w:rPr>
          <w:rFonts w:hint="eastAsia"/>
        </w:rPr>
        <w:t xml:space="preserve">氏名　　　　　　　</w:t>
      </w:r>
      <w:r w:rsidRPr="001A0820">
        <w:t xml:space="preserve">  </w:t>
      </w:r>
      <w:r w:rsidRPr="001A0820">
        <w:rPr>
          <w:rFonts w:hint="eastAsia"/>
        </w:rPr>
        <w:t xml:space="preserve">　　　㊞</w:t>
      </w:r>
    </w:p>
    <w:p w:rsidR="001A0820" w:rsidRPr="001A0820" w:rsidRDefault="001A0820" w:rsidP="001A0820">
      <w:pPr>
        <w:widowControl/>
        <w:jc w:val="left"/>
      </w:pPr>
    </w:p>
    <w:p w:rsidR="001A0820" w:rsidRPr="001A0820" w:rsidRDefault="001A0820" w:rsidP="00AE30B3">
      <w:pPr>
        <w:ind w:left="420" w:hangingChars="200" w:hanging="420"/>
      </w:pPr>
    </w:p>
    <w:sectPr w:rsidR="001A0820" w:rsidRPr="001A08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B1" w:rsidRDefault="00AE25B1" w:rsidP="00C93B9D">
      <w:r>
        <w:separator/>
      </w:r>
    </w:p>
  </w:endnote>
  <w:endnote w:type="continuationSeparator" w:id="0">
    <w:p w:rsidR="00AE25B1" w:rsidRDefault="00AE25B1" w:rsidP="00C9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B1" w:rsidRDefault="00AE25B1" w:rsidP="00C93B9D">
      <w:r>
        <w:separator/>
      </w:r>
    </w:p>
  </w:footnote>
  <w:footnote w:type="continuationSeparator" w:id="0">
    <w:p w:rsidR="00AE25B1" w:rsidRDefault="00AE25B1" w:rsidP="00C9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B6A"/>
    <w:multiLevelType w:val="hybridMultilevel"/>
    <w:tmpl w:val="101083EE"/>
    <w:lvl w:ilvl="0" w:tplc="33E2E5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2C"/>
    <w:rsid w:val="000D4813"/>
    <w:rsid w:val="0011167F"/>
    <w:rsid w:val="001340D3"/>
    <w:rsid w:val="001454F3"/>
    <w:rsid w:val="00196B70"/>
    <w:rsid w:val="001A0820"/>
    <w:rsid w:val="001C1D1B"/>
    <w:rsid w:val="001E3895"/>
    <w:rsid w:val="001E4DDB"/>
    <w:rsid w:val="00226CEF"/>
    <w:rsid w:val="002310C8"/>
    <w:rsid w:val="00254337"/>
    <w:rsid w:val="00275A7D"/>
    <w:rsid w:val="003B6F3D"/>
    <w:rsid w:val="003B78FD"/>
    <w:rsid w:val="003E79F7"/>
    <w:rsid w:val="00487348"/>
    <w:rsid w:val="004B0F2C"/>
    <w:rsid w:val="004E4014"/>
    <w:rsid w:val="00556B89"/>
    <w:rsid w:val="0059082E"/>
    <w:rsid w:val="006D5736"/>
    <w:rsid w:val="007B4BE3"/>
    <w:rsid w:val="007F15DC"/>
    <w:rsid w:val="00815282"/>
    <w:rsid w:val="00922551"/>
    <w:rsid w:val="00996620"/>
    <w:rsid w:val="00A446D1"/>
    <w:rsid w:val="00A515A7"/>
    <w:rsid w:val="00AE25B1"/>
    <w:rsid w:val="00AE30B3"/>
    <w:rsid w:val="00B02149"/>
    <w:rsid w:val="00B02DC0"/>
    <w:rsid w:val="00B25E30"/>
    <w:rsid w:val="00B5468E"/>
    <w:rsid w:val="00BB5BE6"/>
    <w:rsid w:val="00C7064B"/>
    <w:rsid w:val="00C93B9D"/>
    <w:rsid w:val="00CB594B"/>
    <w:rsid w:val="00CD6DF0"/>
    <w:rsid w:val="00D32DB4"/>
    <w:rsid w:val="00D363CF"/>
    <w:rsid w:val="00D87C96"/>
    <w:rsid w:val="00D96D8C"/>
    <w:rsid w:val="00DE4557"/>
    <w:rsid w:val="00E35139"/>
    <w:rsid w:val="00EC310B"/>
    <w:rsid w:val="00FC3D64"/>
    <w:rsid w:val="00FE02AB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C2AEDA3-2395-4A89-99AF-78F4BED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15DC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F15D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1EA4-F0B5-4723-B071-2E3D8BCA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正代</dc:creator>
  <cp:keywords/>
  <dc:description/>
  <cp:lastModifiedBy>山下　正代</cp:lastModifiedBy>
  <cp:revision>2</cp:revision>
  <cp:lastPrinted>2023-04-07T04:59:00Z</cp:lastPrinted>
  <dcterms:created xsi:type="dcterms:W3CDTF">2023-04-20T06:07:00Z</dcterms:created>
  <dcterms:modified xsi:type="dcterms:W3CDTF">2023-04-20T06:07:00Z</dcterms:modified>
</cp:coreProperties>
</file>