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20" w:rsidRPr="001A0820" w:rsidRDefault="001A0820" w:rsidP="001A0820">
      <w:bookmarkStart w:id="0" w:name="_GoBack"/>
      <w:bookmarkEnd w:id="0"/>
      <w:r w:rsidRPr="001A0820">
        <w:rPr>
          <w:rFonts w:hint="eastAsia"/>
        </w:rPr>
        <w:t>様式第</w:t>
      </w:r>
      <w:r w:rsidR="006D5736">
        <w:t>13</w:t>
      </w:r>
      <w:r w:rsidRPr="001A0820">
        <w:rPr>
          <w:rFonts w:hint="eastAsia"/>
        </w:rPr>
        <w:t>号</w:t>
      </w:r>
      <w:r w:rsidRPr="001A0820">
        <w:t>(</w:t>
      </w:r>
      <w:r w:rsidRPr="001A0820">
        <w:rPr>
          <w:rFonts w:hint="eastAsia"/>
        </w:rPr>
        <w:t>第</w:t>
      </w:r>
      <w:r w:rsidRPr="001A0820">
        <w:t>14</w:t>
      </w:r>
      <w:r w:rsidRPr="001A0820">
        <w:rPr>
          <w:rFonts w:hint="eastAsia"/>
        </w:rPr>
        <w:t>条関係</w:t>
      </w:r>
      <w:r w:rsidRPr="001A0820">
        <w:t>)</w:t>
      </w:r>
    </w:p>
    <w:p w:rsidR="001A0820" w:rsidRPr="001A0820" w:rsidRDefault="001A0820" w:rsidP="001A0820"/>
    <w:p w:rsidR="001A0820" w:rsidRPr="001A0820" w:rsidRDefault="001A0820" w:rsidP="001A0820">
      <w:pPr>
        <w:jc w:val="center"/>
      </w:pPr>
      <w:r w:rsidRPr="001A0820">
        <w:rPr>
          <w:rFonts w:hint="eastAsia"/>
        </w:rPr>
        <w:t>山都町林業従事者就業環境整備事業補助金交付請求書</w:t>
      </w:r>
    </w:p>
    <w:p w:rsidR="001A0820" w:rsidRPr="001A0820" w:rsidRDefault="001A0820" w:rsidP="001A0820"/>
    <w:p w:rsidR="001A0820" w:rsidRPr="001A0820" w:rsidRDefault="001A0820" w:rsidP="001A0820"/>
    <w:p w:rsidR="001A0820" w:rsidRPr="001A0820" w:rsidRDefault="001A0820" w:rsidP="001A0820">
      <w:r w:rsidRPr="001A0820">
        <w:rPr>
          <w:rFonts w:hint="eastAsia"/>
        </w:rPr>
        <w:t xml:space="preserve">　　　年　　月　　日付け　　第　　　　号で確定通知のあった山都町林業従事者就業環境整備事業補助金として、下記の金額を交付されるよう山都町補助金等交付規則第</w:t>
      </w:r>
      <w:r w:rsidRPr="001A0820">
        <w:t>16</w:t>
      </w:r>
      <w:r w:rsidRPr="001A0820">
        <w:rPr>
          <w:rFonts w:hint="eastAsia"/>
        </w:rPr>
        <w:t>条第</w:t>
      </w:r>
      <w:r w:rsidRPr="001A0820">
        <w:t>1</w:t>
      </w:r>
      <w:r w:rsidRPr="001A0820">
        <w:rPr>
          <w:rFonts w:hint="eastAsia"/>
        </w:rPr>
        <w:t>項の規定により請求します。</w:t>
      </w:r>
    </w:p>
    <w:p w:rsidR="001A0820" w:rsidRPr="001A0820" w:rsidRDefault="001A0820" w:rsidP="001A0820"/>
    <w:p w:rsidR="001A0820" w:rsidRPr="001A0820" w:rsidRDefault="001A0820" w:rsidP="001A0820">
      <w:pPr>
        <w:spacing w:line="360" w:lineRule="auto"/>
        <w:rPr>
          <w:u w:val="single"/>
        </w:rPr>
      </w:pPr>
      <w:r w:rsidRPr="001A0820">
        <w:rPr>
          <w:rFonts w:hint="eastAsia"/>
        </w:rPr>
        <w:t xml:space="preserve">　　　　　</w:t>
      </w:r>
      <w:r w:rsidRPr="001A0820">
        <w:rPr>
          <w:rFonts w:hint="eastAsia"/>
          <w:u w:val="single"/>
        </w:rPr>
        <w:t>請求金額　　　　　金　　　　　　　　　　　　円</w:t>
      </w:r>
    </w:p>
    <w:p w:rsidR="001A0820" w:rsidRPr="001A0820" w:rsidRDefault="001A0820" w:rsidP="001A0820"/>
    <w:p w:rsidR="001A0820" w:rsidRPr="001A0820" w:rsidRDefault="001A0820" w:rsidP="001A0820">
      <w:r w:rsidRPr="001A0820">
        <w:rPr>
          <w:rFonts w:hint="eastAsia"/>
        </w:rPr>
        <w:t xml:space="preserve">　補助金振込先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6276"/>
      </w:tblGrid>
      <w:tr w:rsidR="001A0820" w:rsidRPr="001A0820" w:rsidTr="00996620">
        <w:tblPrEx>
          <w:tblCellMar>
            <w:top w:w="0" w:type="dxa"/>
            <w:bottom w:w="0" w:type="dxa"/>
          </w:tblCellMar>
        </w:tblPrEx>
        <w:trPr>
          <w:trHeight w:val="855"/>
        </w:trPr>
        <w:tc>
          <w:tcPr>
            <w:tcW w:w="2220" w:type="dxa"/>
            <w:vAlign w:val="center"/>
          </w:tcPr>
          <w:p w:rsidR="001A0820" w:rsidRPr="001A0820" w:rsidRDefault="001A0820" w:rsidP="00996620">
            <w:pPr>
              <w:jc w:val="center"/>
            </w:pPr>
            <w:r w:rsidRPr="001A0820">
              <w:rPr>
                <w:rFonts w:hint="eastAsia"/>
              </w:rPr>
              <w:t>金融機関名</w:t>
            </w:r>
          </w:p>
        </w:tc>
        <w:tc>
          <w:tcPr>
            <w:tcW w:w="6276" w:type="dxa"/>
            <w:vAlign w:val="center"/>
          </w:tcPr>
          <w:p w:rsidR="001A0820" w:rsidRPr="001A0820" w:rsidRDefault="001A0820" w:rsidP="00996620">
            <w:r w:rsidRPr="001A0820">
              <w:rPr>
                <w:rFonts w:hint="eastAsia"/>
              </w:rPr>
              <w:t xml:space="preserve">　</w:t>
            </w:r>
          </w:p>
        </w:tc>
      </w:tr>
      <w:tr w:rsidR="001A0820" w:rsidRPr="001A0820" w:rsidTr="00996620">
        <w:tblPrEx>
          <w:tblCellMar>
            <w:top w:w="0" w:type="dxa"/>
            <w:bottom w:w="0" w:type="dxa"/>
          </w:tblCellMar>
        </w:tblPrEx>
        <w:trPr>
          <w:trHeight w:val="855"/>
        </w:trPr>
        <w:tc>
          <w:tcPr>
            <w:tcW w:w="2220" w:type="dxa"/>
            <w:vAlign w:val="center"/>
          </w:tcPr>
          <w:p w:rsidR="001A0820" w:rsidRPr="001A0820" w:rsidRDefault="001A0820" w:rsidP="00996620">
            <w:pPr>
              <w:jc w:val="center"/>
            </w:pPr>
            <w:r w:rsidRPr="001A0820">
              <w:rPr>
                <w:rFonts w:hint="eastAsia"/>
              </w:rPr>
              <w:t>口座種類</w:t>
            </w:r>
          </w:p>
        </w:tc>
        <w:tc>
          <w:tcPr>
            <w:tcW w:w="6276" w:type="dxa"/>
            <w:vAlign w:val="center"/>
          </w:tcPr>
          <w:p w:rsidR="001A0820" w:rsidRPr="001A0820" w:rsidRDefault="001A0820" w:rsidP="00996620">
            <w:r w:rsidRPr="001A0820">
              <w:rPr>
                <w:rFonts w:hint="eastAsia"/>
              </w:rPr>
              <w:t xml:space="preserve">　</w:t>
            </w:r>
          </w:p>
        </w:tc>
      </w:tr>
      <w:tr w:rsidR="001A0820" w:rsidRPr="001A0820" w:rsidTr="00996620">
        <w:tblPrEx>
          <w:tblCellMar>
            <w:top w:w="0" w:type="dxa"/>
            <w:bottom w:w="0" w:type="dxa"/>
          </w:tblCellMar>
        </w:tblPrEx>
        <w:trPr>
          <w:trHeight w:val="855"/>
        </w:trPr>
        <w:tc>
          <w:tcPr>
            <w:tcW w:w="2220" w:type="dxa"/>
            <w:vAlign w:val="center"/>
          </w:tcPr>
          <w:p w:rsidR="001A0820" w:rsidRPr="001A0820" w:rsidRDefault="001A0820" w:rsidP="00996620">
            <w:pPr>
              <w:jc w:val="center"/>
            </w:pPr>
            <w:r w:rsidRPr="001A0820">
              <w:rPr>
                <w:rFonts w:hint="eastAsia"/>
              </w:rPr>
              <w:t>口座番号</w:t>
            </w:r>
          </w:p>
        </w:tc>
        <w:tc>
          <w:tcPr>
            <w:tcW w:w="6276" w:type="dxa"/>
            <w:vAlign w:val="center"/>
          </w:tcPr>
          <w:p w:rsidR="001A0820" w:rsidRPr="001A0820" w:rsidRDefault="001A0820" w:rsidP="00996620">
            <w:r w:rsidRPr="001A0820">
              <w:rPr>
                <w:rFonts w:hint="eastAsia"/>
              </w:rPr>
              <w:t xml:space="preserve">　</w:t>
            </w:r>
          </w:p>
        </w:tc>
      </w:tr>
      <w:tr w:rsidR="001A0820" w:rsidRPr="001A0820" w:rsidTr="00996620">
        <w:tblPrEx>
          <w:tblCellMar>
            <w:top w:w="0" w:type="dxa"/>
            <w:bottom w:w="0" w:type="dxa"/>
          </w:tblCellMar>
        </w:tblPrEx>
        <w:trPr>
          <w:trHeight w:val="855"/>
        </w:trPr>
        <w:tc>
          <w:tcPr>
            <w:tcW w:w="2220" w:type="dxa"/>
            <w:vAlign w:val="center"/>
          </w:tcPr>
          <w:p w:rsidR="001A0820" w:rsidRPr="001A0820" w:rsidRDefault="001A0820" w:rsidP="00996620">
            <w:pPr>
              <w:jc w:val="center"/>
            </w:pPr>
            <w:r w:rsidRPr="001A0820">
              <w:rPr>
                <w:rFonts w:hint="eastAsia"/>
              </w:rPr>
              <w:t>ふりがな</w:t>
            </w:r>
          </w:p>
          <w:p w:rsidR="001A0820" w:rsidRPr="001A0820" w:rsidRDefault="001A0820" w:rsidP="00996620">
            <w:pPr>
              <w:jc w:val="center"/>
            </w:pPr>
            <w:r w:rsidRPr="001A0820">
              <w:rPr>
                <w:rFonts w:hint="eastAsia"/>
              </w:rPr>
              <w:t>口座名義人</w:t>
            </w:r>
          </w:p>
        </w:tc>
        <w:tc>
          <w:tcPr>
            <w:tcW w:w="6276" w:type="dxa"/>
            <w:vAlign w:val="center"/>
          </w:tcPr>
          <w:p w:rsidR="001A0820" w:rsidRPr="001A0820" w:rsidRDefault="001A0820" w:rsidP="00996620">
            <w:r w:rsidRPr="001A0820">
              <w:rPr>
                <w:rFonts w:hint="eastAsia"/>
              </w:rPr>
              <w:t xml:space="preserve">　</w:t>
            </w:r>
          </w:p>
        </w:tc>
      </w:tr>
    </w:tbl>
    <w:p w:rsidR="001A0820" w:rsidRPr="001A0820" w:rsidRDefault="001A0820" w:rsidP="001A0820"/>
    <w:p w:rsidR="001A0820" w:rsidRPr="001A0820" w:rsidRDefault="001A0820" w:rsidP="001A0820">
      <w:pPr>
        <w:jc w:val="right"/>
      </w:pPr>
      <w:r w:rsidRPr="001A0820">
        <w:rPr>
          <w:rFonts w:hint="eastAsia"/>
        </w:rPr>
        <w:t xml:space="preserve">　　年　　月　　日　　　　　</w:t>
      </w:r>
    </w:p>
    <w:p w:rsidR="001A0820" w:rsidRPr="001A0820" w:rsidRDefault="001A0820" w:rsidP="001A0820"/>
    <w:p w:rsidR="001A0820" w:rsidRPr="001A0820" w:rsidRDefault="001A0820" w:rsidP="001A0820">
      <w:pPr>
        <w:jc w:val="right"/>
      </w:pPr>
      <w:r w:rsidRPr="001A0820">
        <w:rPr>
          <w:rFonts w:hint="eastAsia"/>
        </w:rPr>
        <w:t xml:space="preserve">住所　　　　　　　　　　　　　</w:t>
      </w:r>
    </w:p>
    <w:p w:rsidR="001A0820" w:rsidRPr="001A0820" w:rsidRDefault="001A0820" w:rsidP="001A0820"/>
    <w:p w:rsidR="001A0820" w:rsidRPr="001A0820" w:rsidRDefault="001A0820" w:rsidP="001A0820">
      <w:pPr>
        <w:jc w:val="right"/>
      </w:pPr>
      <w:r w:rsidRPr="001A0820">
        <w:rPr>
          <w:rFonts w:hint="eastAsia"/>
        </w:rPr>
        <w:t xml:space="preserve">氏名　　　　　　　　　　　　　</w:t>
      </w:r>
    </w:p>
    <w:p w:rsidR="001A0820" w:rsidRPr="001A0820" w:rsidRDefault="001A0820" w:rsidP="001A0820"/>
    <w:p w:rsidR="001A0820" w:rsidRPr="001A0820" w:rsidRDefault="001A0820" w:rsidP="001A0820"/>
    <w:p w:rsidR="001A0820" w:rsidRPr="001A0820" w:rsidRDefault="001A0820" w:rsidP="001A0820">
      <w:r w:rsidRPr="001A0820">
        <w:rPr>
          <w:rFonts w:hint="eastAsia"/>
        </w:rPr>
        <w:t xml:space="preserve">　山都町長　　　様</w:t>
      </w:r>
    </w:p>
    <w:p w:rsidR="001A0820" w:rsidRPr="001A0820" w:rsidRDefault="001A0820" w:rsidP="00AE30B3">
      <w:pPr>
        <w:ind w:left="420" w:hangingChars="200" w:hanging="420"/>
      </w:pPr>
    </w:p>
    <w:sectPr w:rsidR="001A0820" w:rsidRPr="001A08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E6" w:rsidRDefault="00A64FE6" w:rsidP="00C93B9D">
      <w:r>
        <w:separator/>
      </w:r>
    </w:p>
  </w:endnote>
  <w:endnote w:type="continuationSeparator" w:id="0">
    <w:p w:rsidR="00A64FE6" w:rsidRDefault="00A64FE6" w:rsidP="00C9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E6" w:rsidRDefault="00A64FE6" w:rsidP="00C93B9D">
      <w:r>
        <w:separator/>
      </w:r>
    </w:p>
  </w:footnote>
  <w:footnote w:type="continuationSeparator" w:id="0">
    <w:p w:rsidR="00A64FE6" w:rsidRDefault="00A64FE6" w:rsidP="00C93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D3B6A"/>
    <w:multiLevelType w:val="hybridMultilevel"/>
    <w:tmpl w:val="101083EE"/>
    <w:lvl w:ilvl="0" w:tplc="33E2E5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2C"/>
    <w:rsid w:val="000D4813"/>
    <w:rsid w:val="0011167F"/>
    <w:rsid w:val="001340D3"/>
    <w:rsid w:val="00196B70"/>
    <w:rsid w:val="001A0820"/>
    <w:rsid w:val="001C1D1B"/>
    <w:rsid w:val="001E3895"/>
    <w:rsid w:val="001E4DDB"/>
    <w:rsid w:val="00226CEF"/>
    <w:rsid w:val="002310C8"/>
    <w:rsid w:val="00254337"/>
    <w:rsid w:val="00275A7D"/>
    <w:rsid w:val="003B6F3D"/>
    <w:rsid w:val="003B78FD"/>
    <w:rsid w:val="003E79F7"/>
    <w:rsid w:val="00487348"/>
    <w:rsid w:val="004B0F2C"/>
    <w:rsid w:val="004E4014"/>
    <w:rsid w:val="00556B89"/>
    <w:rsid w:val="0059082E"/>
    <w:rsid w:val="006D5736"/>
    <w:rsid w:val="007B4BE3"/>
    <w:rsid w:val="007F15DC"/>
    <w:rsid w:val="00815282"/>
    <w:rsid w:val="008E423B"/>
    <w:rsid w:val="00922551"/>
    <w:rsid w:val="00996620"/>
    <w:rsid w:val="00A446D1"/>
    <w:rsid w:val="00A515A7"/>
    <w:rsid w:val="00A64FE6"/>
    <w:rsid w:val="00AE30B3"/>
    <w:rsid w:val="00B02149"/>
    <w:rsid w:val="00B02DC0"/>
    <w:rsid w:val="00B25E30"/>
    <w:rsid w:val="00B5468E"/>
    <w:rsid w:val="00BB5BE6"/>
    <w:rsid w:val="00C7064B"/>
    <w:rsid w:val="00C93B9D"/>
    <w:rsid w:val="00CB594B"/>
    <w:rsid w:val="00CD6DF0"/>
    <w:rsid w:val="00D32DB4"/>
    <w:rsid w:val="00D363CF"/>
    <w:rsid w:val="00D5163C"/>
    <w:rsid w:val="00D87C96"/>
    <w:rsid w:val="00D96D8C"/>
    <w:rsid w:val="00DE4557"/>
    <w:rsid w:val="00EC310B"/>
    <w:rsid w:val="00FC3D64"/>
    <w:rsid w:val="00FE02AB"/>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0436D6-F873-48DA-9199-9B05BA84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0"/>
      <w:szCs w:val="20"/>
    </w:rPr>
  </w:style>
  <w:style w:type="paragraph" w:styleId="ab">
    <w:name w:val="Balloon Text"/>
    <w:basedOn w:val="a"/>
    <w:link w:val="ac"/>
    <w:uiPriority w:val="99"/>
    <w:semiHidden/>
    <w:unhideWhenUsed/>
    <w:rsid w:val="007F15DC"/>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F15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9212-C6AD-4977-92AF-C1D8F738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正代</dc:creator>
  <cp:keywords/>
  <dc:description/>
  <cp:lastModifiedBy>山下　正代</cp:lastModifiedBy>
  <cp:revision>2</cp:revision>
  <cp:lastPrinted>2023-04-07T04:59:00Z</cp:lastPrinted>
  <dcterms:created xsi:type="dcterms:W3CDTF">2023-04-20T06:09:00Z</dcterms:created>
  <dcterms:modified xsi:type="dcterms:W3CDTF">2023-04-20T06:09:00Z</dcterms:modified>
</cp:coreProperties>
</file>