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49" w:rsidRDefault="006F134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F1349" w:rsidRDefault="006F1349">
      <w:pPr>
        <w:jc w:val="center"/>
      </w:pPr>
      <w:r>
        <w:rPr>
          <w:rFonts w:hint="eastAsia"/>
        </w:rPr>
        <w:t>法定外公共物使用許可申請書</w:t>
      </w:r>
    </w:p>
    <w:p w:rsidR="006F1349" w:rsidRDefault="006F1349">
      <w:pPr>
        <w:jc w:val="right"/>
      </w:pPr>
      <w:r>
        <w:rPr>
          <w:rFonts w:hint="eastAsia"/>
        </w:rPr>
        <w:t xml:space="preserve">年　　月　　日　　</w:t>
      </w:r>
    </w:p>
    <w:p w:rsidR="006F1349" w:rsidRDefault="006F1349">
      <w:r>
        <w:rPr>
          <w:rFonts w:hint="eastAsia"/>
        </w:rPr>
        <w:t xml:space="preserve">　山都町長　　様</w:t>
      </w:r>
    </w:p>
    <w:p w:rsidR="006F1349" w:rsidRDefault="006F1349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6F1349" w:rsidRDefault="006F1349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　</w:t>
      </w:r>
      <w:r w:rsidR="00ED7D42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6F1349" w:rsidRDefault="006F1349">
      <w:pPr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6F1349" w:rsidRDefault="006F1349"/>
    <w:p w:rsidR="006F1349" w:rsidRDefault="006F1349">
      <w:r>
        <w:rPr>
          <w:rFonts w:hint="eastAsia"/>
        </w:rPr>
        <w:t xml:space="preserve">　山都町法定外公共物管理条例第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項の規定による許可を受けたいので、下記のとおり申請します。</w:t>
      </w:r>
    </w:p>
    <w:p w:rsidR="006F1349" w:rsidRDefault="006F1349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17"/>
        <w:gridCol w:w="1418"/>
        <w:gridCol w:w="3045"/>
      </w:tblGrid>
      <w:tr w:rsidR="006F1349">
        <w:trPr>
          <w:trHeight w:val="329"/>
        </w:trPr>
        <w:tc>
          <w:tcPr>
            <w:tcW w:w="2625" w:type="dxa"/>
            <w:vAlign w:val="center"/>
          </w:tcPr>
          <w:p w:rsidR="006F1349" w:rsidRDefault="006F1349">
            <w:r>
              <w:t>1</w:t>
            </w:r>
            <w:r>
              <w:rPr>
                <w:rFonts w:hint="eastAsia"/>
              </w:rPr>
              <w:t xml:space="preserve">　所在地</w:t>
            </w:r>
          </w:p>
          <w:p w:rsidR="006F1349" w:rsidRDefault="006F1349"/>
        </w:tc>
        <w:tc>
          <w:tcPr>
            <w:tcW w:w="5880" w:type="dxa"/>
            <w:gridSpan w:val="3"/>
            <w:vAlign w:val="center"/>
          </w:tcPr>
          <w:p w:rsidR="006F1349" w:rsidRDefault="006F1349">
            <w:r>
              <w:rPr>
                <w:rFonts w:hint="eastAsia"/>
              </w:rPr>
              <w:t>山都町</w:t>
            </w:r>
          </w:p>
          <w:p w:rsidR="006F1349" w:rsidRDefault="006F1349"/>
        </w:tc>
      </w:tr>
      <w:tr w:rsidR="006F1349">
        <w:trPr>
          <w:trHeight w:val="360"/>
        </w:trPr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6F1349" w:rsidRDefault="006F1349">
            <w:r>
              <w:t>2</w:t>
            </w:r>
            <w:r>
              <w:rPr>
                <w:rFonts w:hint="eastAsia"/>
              </w:rPr>
              <w:t xml:space="preserve">　法定外公共物の種類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>里道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>水路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F1349">
        <w:trPr>
          <w:trHeight w:val="625"/>
        </w:trPr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面積又は延長</w:t>
            </w:r>
          </w:p>
          <w:p w:rsidR="006F1349" w:rsidRDefault="006F1349"/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6F1349" w:rsidRDefault="006F1349">
            <w:r>
              <w:rPr>
                <w:rFonts w:hint="eastAsia"/>
              </w:rPr>
              <w:t xml:space="preserve">　</w:t>
            </w:r>
          </w:p>
        </w:tc>
      </w:tr>
      <w:tr w:rsidR="006F1349">
        <w:trPr>
          <w:trHeight w:val="1114"/>
        </w:trPr>
        <w:tc>
          <w:tcPr>
            <w:tcW w:w="2625" w:type="dxa"/>
            <w:vAlign w:val="center"/>
          </w:tcPr>
          <w:p w:rsidR="006F1349" w:rsidRDefault="006F1349">
            <w:r>
              <w:t>3</w:t>
            </w:r>
            <w:r>
              <w:rPr>
                <w:rFonts w:hint="eastAsia"/>
              </w:rPr>
              <w:t xml:space="preserve">　目的</w:t>
            </w:r>
          </w:p>
          <w:p w:rsidR="006F1349" w:rsidRDefault="006F1349"/>
          <w:p w:rsidR="006F1349" w:rsidRDefault="006F1349"/>
          <w:p w:rsidR="006F1349" w:rsidRDefault="006F1349"/>
        </w:tc>
        <w:tc>
          <w:tcPr>
            <w:tcW w:w="5880" w:type="dxa"/>
            <w:gridSpan w:val="3"/>
            <w:vAlign w:val="center"/>
          </w:tcPr>
          <w:p w:rsidR="006F1349" w:rsidRDefault="006F1349">
            <w:r>
              <w:rPr>
                <w:rFonts w:hint="eastAsia"/>
              </w:rPr>
              <w:t xml:space="preserve">　</w:t>
            </w:r>
          </w:p>
        </w:tc>
      </w:tr>
      <w:tr w:rsidR="006F1349">
        <w:trPr>
          <w:trHeight w:val="334"/>
        </w:trPr>
        <w:tc>
          <w:tcPr>
            <w:tcW w:w="2625" w:type="dxa"/>
            <w:vAlign w:val="center"/>
          </w:tcPr>
          <w:p w:rsidR="006F1349" w:rsidRDefault="006F1349">
            <w:r>
              <w:t>4</w:t>
            </w:r>
            <w:r>
              <w:rPr>
                <w:rFonts w:hint="eastAsia"/>
              </w:rPr>
              <w:t xml:space="preserve">　使用の期間</w:t>
            </w:r>
          </w:p>
        </w:tc>
        <w:tc>
          <w:tcPr>
            <w:tcW w:w="5880" w:type="dxa"/>
            <w:gridSpan w:val="3"/>
            <w:vAlign w:val="center"/>
          </w:tcPr>
          <w:p w:rsidR="006F1349" w:rsidRDefault="006F1349">
            <w:pPr>
              <w:pStyle w:val="a7"/>
              <w:jc w:val="both"/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</w:tbl>
    <w:p w:rsidR="006F1349" w:rsidRDefault="006F1349"/>
    <w:p w:rsidR="006F1349" w:rsidRDefault="006F1349">
      <w:r>
        <w:rPr>
          <w:rFonts w:hint="eastAsia"/>
        </w:rPr>
        <w:t>添付資料</w:t>
      </w:r>
    </w:p>
    <w:p w:rsidR="006F1349" w:rsidRDefault="006F134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申請に係る事業の計画の概要を記載した書面</w:t>
      </w:r>
      <w:bookmarkStart w:id="0" w:name="_GoBack"/>
      <w:bookmarkEnd w:id="0"/>
    </w:p>
    <w:p w:rsidR="006F1349" w:rsidRDefault="006F1349">
      <w:r>
        <w:rPr>
          <w:rFonts w:hint="eastAsia"/>
        </w:rPr>
        <w:t xml:space="preserve">　</w:t>
      </w:r>
      <w:r w:rsidRPr="00ED7D42">
        <w:rPr>
          <w:color w:val="FF0000"/>
        </w:rPr>
        <w:t>(2)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縮尺</w:t>
      </w:r>
      <w:r>
        <w:t>5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以上</w:t>
      </w:r>
      <w:r>
        <w:t>)</w:t>
      </w:r>
    </w:p>
    <w:p w:rsidR="006F1349" w:rsidRDefault="006F1349">
      <w:r>
        <w:rPr>
          <w:rFonts w:hint="eastAsia"/>
        </w:rPr>
        <w:t xml:space="preserve">　</w:t>
      </w:r>
      <w:r w:rsidRPr="00ED7D42">
        <w:rPr>
          <w:color w:val="FF0000"/>
        </w:rPr>
        <w:t>(3)</w:t>
      </w:r>
      <w:r>
        <w:rPr>
          <w:rFonts w:hint="eastAsia"/>
        </w:rPr>
        <w:t xml:space="preserve">　実測平面図</w:t>
      </w:r>
      <w:r>
        <w:t>(</w:t>
      </w:r>
      <w:r>
        <w:rPr>
          <w:rFonts w:hint="eastAsia"/>
        </w:rPr>
        <w:t>縮尺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6F1349" w:rsidRDefault="006F1349">
      <w:r>
        <w:rPr>
          <w:rFonts w:hint="eastAsia"/>
        </w:rPr>
        <w:t xml:space="preserve">　</w:t>
      </w:r>
      <w:r w:rsidRPr="00ED7D42">
        <w:rPr>
          <w:color w:val="FF0000"/>
        </w:rPr>
        <w:t>(4)</w:t>
      </w:r>
      <w:r>
        <w:rPr>
          <w:rFonts w:hint="eastAsia"/>
        </w:rPr>
        <w:t xml:space="preserve">　法務局備付けの字図の写し</w:t>
      </w:r>
      <w:r>
        <w:t>(</w:t>
      </w:r>
      <w:r>
        <w:rPr>
          <w:rFonts w:hint="eastAsia"/>
        </w:rPr>
        <w:t>申請地に字図上で接している土地のもの</w:t>
      </w:r>
      <w:r>
        <w:t>)</w:t>
      </w:r>
    </w:p>
    <w:p w:rsidR="006F1349" w:rsidRDefault="006F1349">
      <w:r>
        <w:rPr>
          <w:rFonts w:hint="eastAsia"/>
        </w:rPr>
        <w:t xml:space="preserve">　</w:t>
      </w:r>
      <w:r w:rsidRPr="00ED7D42">
        <w:rPr>
          <w:color w:val="FF0000"/>
        </w:rPr>
        <w:t>(5)</w:t>
      </w:r>
      <w:r>
        <w:rPr>
          <w:rFonts w:hint="eastAsia"/>
        </w:rPr>
        <w:t xml:space="preserve">　使用する土地の求積図</w:t>
      </w:r>
    </w:p>
    <w:p w:rsidR="006F1349" w:rsidRDefault="006F1349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利害関係者等の同意書</w:t>
      </w:r>
    </w:p>
    <w:p w:rsidR="006F1349" w:rsidRDefault="006F1349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現況写真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>該当部分は、赤線で表示のこと</w:t>
      </w:r>
    </w:p>
    <w:p w:rsidR="006F1349" w:rsidRDefault="006F1349">
      <w:r>
        <w:rPr>
          <w:rFonts w:hint="eastAsia"/>
        </w:rPr>
        <w:t xml:space="preserve">　</w:t>
      </w:r>
      <w:r w:rsidRPr="00ED7D42">
        <w:rPr>
          <w:color w:val="0070C0"/>
        </w:rPr>
        <w:t>(8)</w:t>
      </w:r>
      <w:r>
        <w:rPr>
          <w:rFonts w:hint="eastAsia"/>
        </w:rPr>
        <w:t xml:space="preserve">　申請地に字図で接している土地の登記簿謄本</w:t>
      </w:r>
    </w:p>
    <w:p w:rsidR="006F1349" w:rsidRDefault="006F1349">
      <w:r>
        <w:rPr>
          <w:rFonts w:hint="eastAsia"/>
        </w:rPr>
        <w:t xml:space="preserve">　</w:t>
      </w:r>
      <w:r w:rsidRPr="00ED7D42">
        <w:rPr>
          <w:color w:val="0070C0"/>
        </w:rPr>
        <w:t>(9)</w:t>
      </w:r>
      <w:r>
        <w:rPr>
          <w:rFonts w:hint="eastAsia"/>
        </w:rPr>
        <w:t xml:space="preserve">　縦断面図及び横断図面</w:t>
      </w:r>
      <w:r>
        <w:t>(</w:t>
      </w:r>
      <w:r>
        <w:rPr>
          <w:rFonts w:hint="eastAsia"/>
        </w:rPr>
        <w:t>縮尺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6F1349" w:rsidRDefault="006F1349"/>
    <w:p w:rsidR="006F1349" w:rsidRDefault="006F1349">
      <w:r>
        <w:rPr>
          <w:rFonts w:hint="eastAsia"/>
        </w:rPr>
        <w:t xml:space="preserve">※　</w:t>
      </w:r>
      <w:r w:rsidRPr="00ED7D42">
        <w:rPr>
          <w:color w:val="FF0000"/>
        </w:rPr>
        <w:t>(2)</w:t>
      </w:r>
      <w:r>
        <w:rPr>
          <w:rFonts w:hint="eastAsia"/>
        </w:rPr>
        <w:t>、</w:t>
      </w:r>
      <w:r w:rsidRPr="00ED7D42">
        <w:rPr>
          <w:color w:val="FF0000"/>
        </w:rPr>
        <w:t>(3)</w:t>
      </w:r>
      <w:r>
        <w:rPr>
          <w:rFonts w:hint="eastAsia"/>
        </w:rPr>
        <w:t>、</w:t>
      </w:r>
      <w:r w:rsidRPr="00ED7D42">
        <w:rPr>
          <w:color w:val="FF0000"/>
        </w:rPr>
        <w:t>(4)</w:t>
      </w:r>
      <w:r>
        <w:rPr>
          <w:rFonts w:hint="eastAsia"/>
        </w:rPr>
        <w:t>、</w:t>
      </w:r>
      <w:r w:rsidRPr="00ED7D42">
        <w:rPr>
          <w:color w:val="FF0000"/>
        </w:rPr>
        <w:t>(5)</w:t>
      </w:r>
      <w:r>
        <w:rPr>
          <w:rFonts w:hint="eastAsia"/>
        </w:rPr>
        <w:t>は、当該部分をわかりやすく赤色等で着色すること。</w:t>
      </w:r>
    </w:p>
    <w:p w:rsidR="006F1349" w:rsidRDefault="006F1349">
      <w:r>
        <w:rPr>
          <w:rFonts w:hint="eastAsia"/>
        </w:rPr>
        <w:t xml:space="preserve">　　</w:t>
      </w:r>
      <w:r w:rsidRPr="00ED7D42">
        <w:rPr>
          <w:color w:val="0070C0"/>
        </w:rPr>
        <w:t>(8)</w:t>
      </w:r>
      <w:r>
        <w:rPr>
          <w:rFonts w:hint="eastAsia"/>
        </w:rPr>
        <w:t>、</w:t>
      </w:r>
      <w:r w:rsidRPr="00ED7D42">
        <w:rPr>
          <w:color w:val="0070C0"/>
        </w:rPr>
        <w:t>(9)</w:t>
      </w:r>
      <w:r>
        <w:rPr>
          <w:rFonts w:hint="eastAsia"/>
        </w:rPr>
        <w:t>は、町長が必要とする場合に限る。</w:t>
      </w:r>
    </w:p>
    <w:sectPr w:rsidR="006F13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46" w:rsidRDefault="00AE6846" w:rsidP="008206B4">
      <w:r>
        <w:separator/>
      </w:r>
    </w:p>
  </w:endnote>
  <w:endnote w:type="continuationSeparator" w:id="0">
    <w:p w:rsidR="00AE6846" w:rsidRDefault="00AE6846" w:rsidP="008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46" w:rsidRDefault="00AE6846" w:rsidP="008206B4">
      <w:r>
        <w:separator/>
      </w:r>
    </w:p>
  </w:footnote>
  <w:footnote w:type="continuationSeparator" w:id="0">
    <w:p w:rsidR="00AE6846" w:rsidRDefault="00AE6846" w:rsidP="0082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9"/>
    <w:rsid w:val="0023113A"/>
    <w:rsid w:val="006F1349"/>
    <w:rsid w:val="008206B4"/>
    <w:rsid w:val="00A5156A"/>
    <w:rsid w:val="00AE6846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FC46E-7332-4AED-82BA-0E5F85A5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(株)新栄堂</dc:creator>
  <cp:keywords/>
  <dc:description/>
  <cp:lastModifiedBy>田中　健介</cp:lastModifiedBy>
  <cp:revision>4</cp:revision>
  <dcterms:created xsi:type="dcterms:W3CDTF">2018-05-17T02:36:00Z</dcterms:created>
  <dcterms:modified xsi:type="dcterms:W3CDTF">2018-11-27T23:52:00Z</dcterms:modified>
</cp:coreProperties>
</file>